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24" w:rsidRPr="00001132" w:rsidRDefault="006A3224" w:rsidP="006A3224">
      <w:pPr>
        <w:tabs>
          <w:tab w:val="left" w:pos="284"/>
          <w:tab w:val="left" w:pos="567"/>
          <w:tab w:val="right" w:pos="9072"/>
        </w:tabs>
        <w:rPr>
          <w:rFonts w:ascii="SPD TheSans Bold" w:hAnsi="SPD TheSans Bold"/>
          <w:color w:val="FF0000"/>
          <w:sz w:val="48"/>
          <w:szCs w:val="48"/>
        </w:rPr>
      </w:pPr>
      <w:r w:rsidRPr="00001132">
        <w:rPr>
          <w:rFonts w:ascii="SPD TheSans Bold" w:hAnsi="SPD TheSans Bold"/>
          <w:color w:val="FF0000"/>
          <w:sz w:val="48"/>
          <w:szCs w:val="48"/>
        </w:rPr>
        <w:t>Muster</w:t>
      </w:r>
      <w:r>
        <w:rPr>
          <w:rFonts w:ascii="SPD TheSans Bold" w:hAnsi="SPD TheSans Bold"/>
          <w:color w:val="FF0000"/>
          <w:sz w:val="48"/>
          <w:szCs w:val="48"/>
        </w:rPr>
        <w:t xml:space="preserve">stimmzettel für eine </w:t>
      </w:r>
      <w:r w:rsidRPr="00001132">
        <w:rPr>
          <w:rFonts w:ascii="SPD TheSans Bold" w:hAnsi="SPD TheSans Bold"/>
          <w:color w:val="FF0000"/>
          <w:sz w:val="48"/>
          <w:szCs w:val="48"/>
        </w:rPr>
        <w:t>Einzelwahl</w:t>
      </w:r>
      <w:r>
        <w:rPr>
          <w:rFonts w:ascii="SPD TheSans Bold" w:hAnsi="SPD TheSans Bold"/>
          <w:color w:val="FF0000"/>
          <w:sz w:val="48"/>
          <w:szCs w:val="48"/>
        </w:rPr>
        <w:t xml:space="preserve"> </w:t>
      </w:r>
      <w:r>
        <w:rPr>
          <w:rFonts w:ascii="SPD TheSans Bold" w:hAnsi="SPD TheSans Bold"/>
          <w:color w:val="FF0000"/>
          <w:sz w:val="48"/>
          <w:szCs w:val="48"/>
        </w:rPr>
        <w:br/>
        <w:t>mit mehreren Kandidaturen</w:t>
      </w:r>
    </w:p>
    <w:p w:rsidR="005F3775" w:rsidRPr="00A7477E" w:rsidRDefault="006A3224" w:rsidP="00DF0E15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  <w:r w:rsidRPr="00FA6989">
        <w:rPr>
          <w:rFonts w:ascii="SPD TheSans Light" w:hAnsi="SPD TheSans Light"/>
          <w:color w:val="FF0000"/>
          <w:sz w:val="28"/>
          <w:szCs w:val="28"/>
        </w:rPr>
        <w:t xml:space="preserve">z.B. zur Wahl </w:t>
      </w:r>
      <w:r w:rsidR="00DF0E15">
        <w:rPr>
          <w:rFonts w:ascii="SPD TheSans Light" w:hAnsi="SPD TheSans Light"/>
          <w:color w:val="FF0000"/>
          <w:sz w:val="28"/>
          <w:szCs w:val="28"/>
        </w:rPr>
        <w:t>des letzten Delegiertenmandats</w:t>
      </w:r>
    </w:p>
    <w:p w:rsidR="001B4240" w:rsidRPr="00A7477E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p w:rsidR="001B4240" w:rsidRPr="00A7477E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  <w:bookmarkStart w:id="0" w:name="_GoBack"/>
      <w:bookmarkEnd w:id="0"/>
    </w:p>
    <w:p w:rsidR="001B4240" w:rsidRPr="00A7477E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tbl>
      <w:tblPr>
        <w:tblW w:w="7845" w:type="dxa"/>
        <w:tblInd w:w="1200" w:type="dxa"/>
        <w:tblLook w:val="01E0" w:firstRow="1" w:lastRow="1" w:firstColumn="1" w:lastColumn="1" w:noHBand="0" w:noVBand="0"/>
      </w:tblPr>
      <w:tblGrid>
        <w:gridCol w:w="929"/>
        <w:gridCol w:w="3498"/>
        <w:gridCol w:w="536"/>
        <w:gridCol w:w="2626"/>
        <w:gridCol w:w="256"/>
      </w:tblGrid>
      <w:tr w:rsidR="008D3797" w:rsidRPr="00A7477E" w:rsidTr="008D3797">
        <w:tc>
          <w:tcPr>
            <w:tcW w:w="929" w:type="dxa"/>
          </w:tcPr>
          <w:p w:rsidR="008D3797" w:rsidRPr="00A7477E" w:rsidRDefault="008D3797" w:rsidP="008D3797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</w:p>
        </w:tc>
        <w:tc>
          <w:tcPr>
            <w:tcW w:w="3498" w:type="dxa"/>
          </w:tcPr>
          <w:p w:rsidR="008D3797" w:rsidRPr="00A7477E" w:rsidRDefault="008D3797" w:rsidP="008D3797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8D3797" w:rsidRPr="00A7477E" w:rsidRDefault="008D3797" w:rsidP="008D3797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A7477E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8D3797" w:rsidRPr="00A7477E" w:rsidRDefault="008D3797" w:rsidP="008D3797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Enthaltung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8D3797" w:rsidRDefault="008D3797" w:rsidP="008D3797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</w:p>
        </w:tc>
      </w:tr>
    </w:tbl>
    <w:p w:rsidR="002D1342" w:rsidRPr="00A7477E" w:rsidRDefault="002D1342" w:rsidP="002D1342">
      <w:pPr>
        <w:autoSpaceDE w:val="0"/>
        <w:autoSpaceDN w:val="0"/>
        <w:adjustRightInd w:val="0"/>
        <w:ind w:left="-180" w:hanging="180"/>
        <w:rPr>
          <w:rFonts w:ascii="SPD TheSans Light" w:hAnsi="SPD TheSans Light" w:cs="SPD 2002 TheSans"/>
          <w:sz w:val="22"/>
          <w:szCs w:val="22"/>
        </w:rPr>
      </w:pPr>
    </w:p>
    <w:tbl>
      <w:tblPr>
        <w:tblW w:w="4680" w:type="dxa"/>
        <w:tblInd w:w="1200" w:type="dxa"/>
        <w:tblLook w:val="01E0" w:firstRow="1" w:lastRow="1" w:firstColumn="1" w:lastColumn="1" w:noHBand="0" w:noVBand="0"/>
      </w:tblPr>
      <w:tblGrid>
        <w:gridCol w:w="981"/>
        <w:gridCol w:w="3699"/>
      </w:tblGrid>
      <w:tr w:rsidR="002D1342" w:rsidRPr="00A7477E" w:rsidTr="00133ECD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D1342" w:rsidRPr="00A7477E" w:rsidRDefault="002D1342" w:rsidP="00133ECD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A7477E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</w:tcPr>
          <w:p w:rsidR="002D1342" w:rsidRPr="00A7477E" w:rsidRDefault="002D1342" w:rsidP="00133ECD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A7477E">
              <w:rPr>
                <w:rFonts w:ascii="SPD TheSans Light" w:hAnsi="SPD TheSans Light" w:cs="Arial"/>
                <w:sz w:val="32"/>
                <w:szCs w:val="32"/>
                <w:lang w:val="de-DE"/>
              </w:rPr>
              <w:t>Musterfrau, Hertha</w:t>
            </w:r>
          </w:p>
        </w:tc>
      </w:tr>
      <w:tr w:rsidR="002D1342" w:rsidRPr="00A7477E" w:rsidTr="00133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42" w:rsidRPr="00A7477E" w:rsidRDefault="002D1342" w:rsidP="00133ECD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A7477E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42" w:rsidRPr="00A7477E" w:rsidRDefault="002D1342" w:rsidP="00133ECD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A7477E">
              <w:rPr>
                <w:rFonts w:ascii="SPD TheSans Light" w:hAnsi="SPD TheSans Light" w:cs="Arial"/>
                <w:sz w:val="32"/>
                <w:szCs w:val="32"/>
                <w:lang w:val="de-DE"/>
              </w:rPr>
              <w:t>Mustermann, Klaus</w:t>
            </w:r>
          </w:p>
        </w:tc>
      </w:tr>
      <w:tr w:rsidR="002D1342" w:rsidRPr="00A7477E" w:rsidTr="00133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42" w:rsidRPr="00A7477E" w:rsidRDefault="002D1342" w:rsidP="00133ECD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A7477E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42" w:rsidRPr="00A7477E" w:rsidRDefault="002D1342" w:rsidP="00133ECD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A7477E">
              <w:rPr>
                <w:rFonts w:ascii="SPD TheSans Light" w:hAnsi="SPD TheSans Light" w:cs="Arial"/>
                <w:sz w:val="32"/>
                <w:szCs w:val="32"/>
                <w:lang w:val="de-DE"/>
              </w:rPr>
              <w:t>Wahl, Peter</w:t>
            </w:r>
          </w:p>
        </w:tc>
      </w:tr>
    </w:tbl>
    <w:p w:rsidR="002D1342" w:rsidRPr="00635D8A" w:rsidRDefault="002D1342" w:rsidP="002D1342">
      <w:pPr>
        <w:autoSpaceDE w:val="0"/>
        <w:autoSpaceDN w:val="0"/>
        <w:adjustRightInd w:val="0"/>
        <w:ind w:left="-180" w:hanging="180"/>
        <w:rPr>
          <w:rFonts w:ascii="TheSans-Plain" w:hAnsi="TheSans-Plain" w:cs="SPD 2002 TheSans"/>
          <w:sz w:val="22"/>
          <w:szCs w:val="22"/>
        </w:rPr>
      </w:pPr>
    </w:p>
    <w:p w:rsidR="002D1342" w:rsidRDefault="002D1342" w:rsidP="00873780">
      <w:pPr>
        <w:tabs>
          <w:tab w:val="left" w:pos="284"/>
          <w:tab w:val="left" w:pos="567"/>
          <w:tab w:val="right" w:pos="9072"/>
        </w:tabs>
        <w:rPr>
          <w:rFonts w:ascii="SPD 2002 TheSans" w:hAnsi="SPD 2002 TheSans"/>
          <w:sz w:val="22"/>
          <w:szCs w:val="22"/>
        </w:rPr>
      </w:pPr>
    </w:p>
    <w:sectPr w:rsidR="002D1342" w:rsidSect="002207EA">
      <w:headerReference w:type="default" r:id="rId6"/>
      <w:headerReference w:type="first" r:id="rId7"/>
      <w:footerReference w:type="first" r:id="rId8"/>
      <w:pgSz w:w="11906" w:h="16838"/>
      <w:pgMar w:top="1418" w:right="1418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39" w:rsidRDefault="00ED7A39">
      <w:r>
        <w:separator/>
      </w:r>
    </w:p>
  </w:endnote>
  <w:endnote w:type="continuationSeparator" w:id="0">
    <w:p w:rsidR="00ED7A39" w:rsidRDefault="00ED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SPD TheSans Bold">
    <w:panose1 w:val="020B07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SPD TheSans Light">
    <w:panose1 w:val="020B03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D 2002 TheSans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2520"/>
      <w:gridCol w:w="2520"/>
      <w:gridCol w:w="2160"/>
    </w:tblGrid>
    <w:tr w:rsidR="002D1342" w:rsidRPr="00133ECD" w:rsidTr="00133ECD">
      <w:trPr>
        <w:trHeight w:val="255"/>
      </w:trPr>
      <w:tc>
        <w:tcPr>
          <w:tcW w:w="2520" w:type="dxa"/>
          <w:noWrap/>
        </w:tcPr>
        <w:p w:rsidR="002D1342" w:rsidRPr="00133ECD" w:rsidRDefault="002D1342" w:rsidP="00133ECD">
          <w:pPr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520" w:type="dxa"/>
        </w:tcPr>
        <w:p w:rsidR="002D1342" w:rsidRPr="00133ECD" w:rsidRDefault="002D1342" w:rsidP="00133ECD">
          <w:pPr>
            <w:tabs>
              <w:tab w:val="left" w:pos="870"/>
              <w:tab w:val="left" w:pos="900"/>
            </w:tabs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520" w:type="dxa"/>
        </w:tcPr>
        <w:p w:rsidR="002D1342" w:rsidRPr="00133ECD" w:rsidRDefault="002D1342" w:rsidP="00133ECD">
          <w:pPr>
            <w:tabs>
              <w:tab w:val="left" w:pos="900"/>
            </w:tabs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160" w:type="dxa"/>
        </w:tcPr>
        <w:p w:rsidR="002D1342" w:rsidRPr="00133ECD" w:rsidRDefault="002D1342" w:rsidP="00133ECD">
          <w:pPr>
            <w:spacing w:before="60"/>
            <w:rPr>
              <w:rFonts w:ascii="SPD 2002 TheSans" w:hAnsi="SPD 2002 TheSans"/>
              <w:sz w:val="16"/>
              <w:szCs w:val="16"/>
            </w:rPr>
          </w:pPr>
        </w:p>
      </w:tc>
    </w:tr>
  </w:tbl>
  <w:p w:rsidR="002D1342" w:rsidRPr="002036F9" w:rsidRDefault="002D1342" w:rsidP="002207E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39" w:rsidRDefault="00ED7A39">
      <w:r>
        <w:separator/>
      </w:r>
    </w:p>
  </w:footnote>
  <w:footnote w:type="continuationSeparator" w:id="0">
    <w:p w:rsidR="00ED7A39" w:rsidRDefault="00ED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42" w:rsidRDefault="002D1342" w:rsidP="002207EA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95" w:rsidRPr="00D4190F" w:rsidRDefault="00A7477E" w:rsidP="00DE1495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  <w:r>
      <w:rPr>
        <w:rFonts w:ascii="SPD 2002 TheSans" w:hAnsi="SPD 2002 TheSan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723900" cy="723900"/>
          <wp:effectExtent l="0" t="0" r="0" b="0"/>
          <wp:wrapSquare wrapText="bothSides"/>
          <wp:docPr id="4" name="Bild 1" descr="SPD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PD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495" w:rsidRPr="00D4190F" w:rsidRDefault="00DE1495" w:rsidP="00DE1495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DE1495" w:rsidRPr="00D4190F" w:rsidRDefault="00DE1495" w:rsidP="00DE1495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DE1495" w:rsidRPr="00D4190F" w:rsidRDefault="00DE1495" w:rsidP="00DE1495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DE1495" w:rsidRPr="00D4190F" w:rsidRDefault="00A7477E" w:rsidP="00DE1495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  <w:r w:rsidRPr="00D4190F">
      <w:rPr>
        <w:rFonts w:ascii="SPD 2002 TheSans" w:hAnsi="SPD 2002 TheSan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-276860</wp:posOffset>
              </wp:positionH>
              <wp:positionV relativeFrom="paragraph">
                <wp:posOffset>24130</wp:posOffset>
              </wp:positionV>
              <wp:extent cx="3119755" cy="513080"/>
              <wp:effectExtent l="0" t="0" r="0" b="0"/>
              <wp:wrapTight wrapText="bothSides">
                <wp:wrapPolygon edited="0">
                  <wp:start x="-127" y="0"/>
                  <wp:lineTo x="-127" y="21413"/>
                  <wp:lineTo x="21600" y="21413"/>
                  <wp:lineTo x="21600" y="0"/>
                  <wp:lineTo x="-127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95" w:rsidRPr="000C5BC7" w:rsidRDefault="00DE1495" w:rsidP="00DE1495">
                          <w:pPr>
                            <w:ind w:left="284"/>
                            <w:jc w:val="both"/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</w:pPr>
                          <w:r w:rsidRPr="000C5BC7"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  <w:t xml:space="preserve">Sozialdemokratische Partei Deutschlands </w:t>
                          </w:r>
                        </w:p>
                        <w:p w:rsidR="00DE1495" w:rsidRPr="00D4190F" w:rsidRDefault="00DE1495" w:rsidP="00DE1495">
                          <w:pPr>
                            <w:ind w:left="284"/>
                            <w:jc w:val="both"/>
                            <w:rPr>
                              <w:rFonts w:ascii="SPD 2002 TheSans" w:hAnsi="SPD 2002 TheSans"/>
                              <w:i/>
                              <w:caps/>
                              <w:color w:val="E0001B"/>
                              <w:sz w:val="18"/>
                            </w:rPr>
                          </w:pPr>
                          <w:r w:rsidRPr="000C5BC7"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  <w:t>Landesverband Berlin</w:t>
                          </w:r>
                        </w:p>
                        <w:p w:rsidR="00DE1495" w:rsidRPr="00D4190F" w:rsidRDefault="00DE1495" w:rsidP="00DE1495">
                          <w:pPr>
                            <w:rPr>
                              <w:rFonts w:ascii="SPD 2002 TheSans" w:hAnsi="SPD 2002 TheSans"/>
                              <w:sz w:val="22"/>
                            </w:rPr>
                          </w:pPr>
                        </w:p>
                        <w:p w:rsidR="00DE1495" w:rsidRPr="00D4190F" w:rsidRDefault="00DE1495" w:rsidP="00DE1495">
                          <w:pPr>
                            <w:rPr>
                              <w:rFonts w:ascii="SPD 2002 TheSans" w:hAnsi="SPD 2002 TheSans"/>
                              <w:sz w:val="22"/>
                            </w:rPr>
                          </w:pPr>
                        </w:p>
                        <w:p w:rsidR="00DE1495" w:rsidRPr="00D4190F" w:rsidRDefault="00DE1495" w:rsidP="00DE14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1.8pt;margin-top:1.9pt;width:245.65pt;height: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" stroked="f">
              <v:textbox>
                <w:txbxContent>
                  <w:p w:rsidR="00DE1495" w:rsidRPr="000C5BC7" w:rsidRDefault="00DE1495" w:rsidP="00DE1495">
                    <w:pPr>
                      <w:ind w:left="284"/>
                      <w:jc w:val="both"/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</w:pPr>
                    <w:r w:rsidRPr="000C5BC7"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  <w:t xml:space="preserve">Sozialdemokratische Partei Deutschlands </w:t>
                    </w:r>
                  </w:p>
                  <w:p w:rsidR="00DE1495" w:rsidRPr="00D4190F" w:rsidRDefault="00DE1495" w:rsidP="00DE1495">
                    <w:pPr>
                      <w:ind w:left="284"/>
                      <w:jc w:val="both"/>
                      <w:rPr>
                        <w:rFonts w:ascii="SPD 2002 TheSans" w:hAnsi="SPD 2002 TheSans"/>
                        <w:i/>
                        <w:caps/>
                        <w:color w:val="E0001B"/>
                        <w:sz w:val="18"/>
                      </w:rPr>
                    </w:pPr>
                    <w:r w:rsidRPr="000C5BC7"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  <w:t>Landesverband Berlin</w:t>
                    </w:r>
                  </w:p>
                  <w:p w:rsidR="00DE1495" w:rsidRPr="00D4190F" w:rsidRDefault="00DE1495" w:rsidP="00DE1495">
                    <w:pPr>
                      <w:rPr>
                        <w:rFonts w:ascii="SPD 2002 TheSans" w:hAnsi="SPD 2002 TheSans"/>
                        <w:sz w:val="22"/>
                      </w:rPr>
                    </w:pPr>
                  </w:p>
                  <w:p w:rsidR="00DE1495" w:rsidRPr="00D4190F" w:rsidRDefault="00DE1495" w:rsidP="00DE1495">
                    <w:pPr>
                      <w:rPr>
                        <w:rFonts w:ascii="SPD 2002 TheSans" w:hAnsi="SPD 2002 TheSans"/>
                        <w:sz w:val="22"/>
                      </w:rPr>
                    </w:pPr>
                  </w:p>
                  <w:p w:rsidR="00DE1495" w:rsidRPr="00D4190F" w:rsidRDefault="00DE1495" w:rsidP="00DE1495"/>
                </w:txbxContent>
              </v:textbox>
              <w10:wrap type="tight"/>
            </v:shape>
          </w:pict>
        </mc:Fallback>
      </mc:AlternateContent>
    </w:r>
  </w:p>
  <w:p w:rsidR="00DE1495" w:rsidRPr="00D4190F" w:rsidRDefault="00DE1495" w:rsidP="00DE1495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DE1495" w:rsidRPr="00D4190F" w:rsidRDefault="00DE1495" w:rsidP="00DE1495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DE1495" w:rsidRPr="00D4190F" w:rsidRDefault="00DE1495" w:rsidP="00DE1495">
    <w:pPr>
      <w:pStyle w:val="Kopfzeile"/>
      <w:rPr>
        <w:szCs w:val="2"/>
      </w:rPr>
    </w:pPr>
  </w:p>
  <w:p w:rsidR="002D1342" w:rsidRPr="00DE1495" w:rsidRDefault="002D1342" w:rsidP="00DE1495">
    <w:pPr>
      <w:pStyle w:val="Kopfzeile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40"/>
    <w:rsid w:val="00022840"/>
    <w:rsid w:val="00031A8F"/>
    <w:rsid w:val="00035269"/>
    <w:rsid w:val="00056EF3"/>
    <w:rsid w:val="00111922"/>
    <w:rsid w:val="00133ECD"/>
    <w:rsid w:val="00137979"/>
    <w:rsid w:val="001973AA"/>
    <w:rsid w:val="001B4240"/>
    <w:rsid w:val="001B5323"/>
    <w:rsid w:val="00215F81"/>
    <w:rsid w:val="002207EA"/>
    <w:rsid w:val="00232524"/>
    <w:rsid w:val="00253BBD"/>
    <w:rsid w:val="0025733A"/>
    <w:rsid w:val="002A4D1F"/>
    <w:rsid w:val="002B4F22"/>
    <w:rsid w:val="002D1342"/>
    <w:rsid w:val="00326563"/>
    <w:rsid w:val="003416FB"/>
    <w:rsid w:val="00383D25"/>
    <w:rsid w:val="0038546B"/>
    <w:rsid w:val="003C05DE"/>
    <w:rsid w:val="003F5C86"/>
    <w:rsid w:val="004364E2"/>
    <w:rsid w:val="0046796F"/>
    <w:rsid w:val="00480C44"/>
    <w:rsid w:val="004A6DD2"/>
    <w:rsid w:val="004B2EF5"/>
    <w:rsid w:val="00505B2A"/>
    <w:rsid w:val="00551CE8"/>
    <w:rsid w:val="00554701"/>
    <w:rsid w:val="0055539B"/>
    <w:rsid w:val="00564603"/>
    <w:rsid w:val="005E3801"/>
    <w:rsid w:val="005F3775"/>
    <w:rsid w:val="0061288B"/>
    <w:rsid w:val="006272A8"/>
    <w:rsid w:val="00650120"/>
    <w:rsid w:val="006A3224"/>
    <w:rsid w:val="006A415C"/>
    <w:rsid w:val="006B4013"/>
    <w:rsid w:val="00707EC0"/>
    <w:rsid w:val="007242C1"/>
    <w:rsid w:val="007419B6"/>
    <w:rsid w:val="007426A4"/>
    <w:rsid w:val="00792603"/>
    <w:rsid w:val="007A1953"/>
    <w:rsid w:val="007B6062"/>
    <w:rsid w:val="007C7E34"/>
    <w:rsid w:val="007D2296"/>
    <w:rsid w:val="007D49E5"/>
    <w:rsid w:val="007D760A"/>
    <w:rsid w:val="00817FAB"/>
    <w:rsid w:val="00845770"/>
    <w:rsid w:val="00845788"/>
    <w:rsid w:val="008561ED"/>
    <w:rsid w:val="00871093"/>
    <w:rsid w:val="00873780"/>
    <w:rsid w:val="008D3797"/>
    <w:rsid w:val="008F19AE"/>
    <w:rsid w:val="009845C2"/>
    <w:rsid w:val="00A7477E"/>
    <w:rsid w:val="00AA655D"/>
    <w:rsid w:val="00AB7702"/>
    <w:rsid w:val="00B34F6A"/>
    <w:rsid w:val="00B55C84"/>
    <w:rsid w:val="00B647AB"/>
    <w:rsid w:val="00B66334"/>
    <w:rsid w:val="00B75866"/>
    <w:rsid w:val="00B81467"/>
    <w:rsid w:val="00BE0858"/>
    <w:rsid w:val="00C24C10"/>
    <w:rsid w:val="00C3652A"/>
    <w:rsid w:val="00C63CC0"/>
    <w:rsid w:val="00C94B7E"/>
    <w:rsid w:val="00CC122F"/>
    <w:rsid w:val="00D070E1"/>
    <w:rsid w:val="00D3696E"/>
    <w:rsid w:val="00D37D2F"/>
    <w:rsid w:val="00D41084"/>
    <w:rsid w:val="00D4697A"/>
    <w:rsid w:val="00D76DA0"/>
    <w:rsid w:val="00DE1495"/>
    <w:rsid w:val="00DF0E15"/>
    <w:rsid w:val="00DF13FB"/>
    <w:rsid w:val="00DF7B15"/>
    <w:rsid w:val="00E140B6"/>
    <w:rsid w:val="00E239C3"/>
    <w:rsid w:val="00E62A07"/>
    <w:rsid w:val="00E66689"/>
    <w:rsid w:val="00ED7A39"/>
    <w:rsid w:val="00F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9D7D3"/>
  <w15:chartTrackingRefBased/>
  <w15:docId w15:val="{9B27B670-248F-4068-BC85-10007C3D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C84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55C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C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5C84"/>
  </w:style>
  <w:style w:type="table" w:customStyle="1" w:styleId="Tabellengitternetz">
    <w:name w:val="Tabellengitternetz"/>
    <w:basedOn w:val="NormaleTabelle"/>
    <w:rsid w:val="00B5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64603"/>
    <w:rPr>
      <w:color w:val="0000FF"/>
      <w:u w:val="single"/>
    </w:rPr>
  </w:style>
  <w:style w:type="paragraph" w:customStyle="1" w:styleId="SPD">
    <w:name w:val="SPD"/>
    <w:rsid w:val="001B4240"/>
    <w:pPr>
      <w:overflowPunct w:val="0"/>
      <w:autoSpaceDE w:val="0"/>
      <w:autoSpaceDN w:val="0"/>
      <w:adjustRightInd w:val="0"/>
      <w:spacing w:line="240" w:lineRule="atLeast"/>
      <w:ind w:left="907" w:right="964"/>
      <w:textAlignment w:val="baseline"/>
    </w:pPr>
    <w:rPr>
      <w:rFonts w:ascii="Futura Medium" w:hAnsi="Futura Medium"/>
      <w:b/>
      <w:noProof/>
      <w:sz w:val="26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rsid w:val="00DE149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rsebem\Anwendungsdaten\Microsoft\Vorlagen\00Logobogen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00Logobogen mit LOGO</Template>
  <TotalTime>0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SPD Landesverband Berlin ∙ Müllerstraße 163 ∙ 13353 Berlin</vt:lpstr>
    </vt:vector>
  </TitlesOfParts>
  <Company>SPD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Landesverband Berlin ∙ Müllerstraße 163 ∙ 13353 Berlin</dc:title>
  <dc:subject/>
  <dc:creator>Andreas Büchner</dc:creator>
  <cp:keywords/>
  <dc:description/>
  <cp:lastModifiedBy>Büchner, Andreas</cp:lastModifiedBy>
  <cp:revision>7</cp:revision>
  <cp:lastPrinted>2020-02-20T14:19:00Z</cp:lastPrinted>
  <dcterms:created xsi:type="dcterms:W3CDTF">2019-12-06T14:04:00Z</dcterms:created>
  <dcterms:modified xsi:type="dcterms:W3CDTF">2020-07-16T09:34:00Z</dcterms:modified>
</cp:coreProperties>
</file>