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47" w:rsidRPr="00FA6989" w:rsidRDefault="00A73647" w:rsidP="00A73647">
      <w:pPr>
        <w:tabs>
          <w:tab w:val="left" w:pos="284"/>
          <w:tab w:val="left" w:pos="567"/>
          <w:tab w:val="right" w:pos="9072"/>
        </w:tabs>
        <w:rPr>
          <w:rFonts w:ascii="SPD TheSans Light" w:hAnsi="SPD TheSans Light"/>
          <w:sz w:val="22"/>
          <w:szCs w:val="22"/>
        </w:rPr>
      </w:pPr>
      <w:bookmarkStart w:id="0" w:name="_GoBack"/>
      <w:bookmarkEnd w:id="0"/>
      <w:r w:rsidRPr="00001132">
        <w:rPr>
          <w:rFonts w:ascii="SPD TheSans Bold" w:hAnsi="SPD TheSans Bold"/>
          <w:color w:val="FF0000"/>
          <w:sz w:val="48"/>
          <w:szCs w:val="48"/>
        </w:rPr>
        <w:t>Muster</w:t>
      </w:r>
      <w:r>
        <w:rPr>
          <w:rFonts w:ascii="SPD TheSans Bold" w:hAnsi="SPD TheSans Bold"/>
          <w:color w:val="FF0000"/>
          <w:sz w:val="48"/>
          <w:szCs w:val="48"/>
        </w:rPr>
        <w:t>stimmzettel für eine Listen</w:t>
      </w:r>
      <w:r w:rsidRPr="00001132">
        <w:rPr>
          <w:rFonts w:ascii="SPD TheSans Bold" w:hAnsi="SPD TheSans Bold"/>
          <w:color w:val="FF0000"/>
          <w:sz w:val="48"/>
          <w:szCs w:val="48"/>
        </w:rPr>
        <w:t>wahl</w:t>
      </w:r>
      <w:r>
        <w:rPr>
          <w:rFonts w:ascii="SPD TheSans Bold" w:hAnsi="SPD TheSans Bold"/>
          <w:color w:val="FF0000"/>
          <w:sz w:val="48"/>
          <w:szCs w:val="48"/>
        </w:rPr>
        <w:t xml:space="preserve"> </w:t>
      </w:r>
      <w:r>
        <w:rPr>
          <w:rFonts w:ascii="SPD TheSans Bold" w:hAnsi="SPD TheSans Bold"/>
          <w:color w:val="FF0000"/>
          <w:sz w:val="48"/>
          <w:szCs w:val="48"/>
        </w:rPr>
        <w:br/>
      </w:r>
      <w:r w:rsidRPr="00FA6989">
        <w:rPr>
          <w:rFonts w:ascii="SPD TheSans Light" w:hAnsi="SPD TheSans Light"/>
          <w:color w:val="FF0000"/>
          <w:sz w:val="28"/>
          <w:szCs w:val="28"/>
        </w:rPr>
        <w:t xml:space="preserve">z.B. zur Wahl </w:t>
      </w:r>
      <w:r>
        <w:rPr>
          <w:rFonts w:ascii="SPD TheSans Light" w:hAnsi="SPD TheSans Light"/>
          <w:color w:val="FF0000"/>
          <w:sz w:val="28"/>
          <w:szCs w:val="28"/>
        </w:rPr>
        <w:t>von Delegierten</w:t>
      </w:r>
    </w:p>
    <w:p w:rsidR="001B4240" w:rsidRPr="00A56419" w:rsidRDefault="001B4240" w:rsidP="001B4240">
      <w:pPr>
        <w:pBdr>
          <w:bottom w:val="single" w:sz="4" w:space="1" w:color="auto"/>
        </w:pBdr>
        <w:tabs>
          <w:tab w:val="left" w:pos="284"/>
          <w:tab w:val="left" w:pos="567"/>
          <w:tab w:val="right" w:pos="9072"/>
        </w:tabs>
        <w:rPr>
          <w:rFonts w:ascii="SPD TheSans Light" w:hAnsi="SPD TheSans Light"/>
          <w:sz w:val="22"/>
          <w:szCs w:val="22"/>
        </w:rPr>
      </w:pPr>
    </w:p>
    <w:p w:rsidR="001B4240" w:rsidRPr="00A56419" w:rsidRDefault="001B4240" w:rsidP="00873780">
      <w:pPr>
        <w:tabs>
          <w:tab w:val="left" w:pos="284"/>
          <w:tab w:val="left" w:pos="567"/>
          <w:tab w:val="right" w:pos="9072"/>
        </w:tabs>
        <w:rPr>
          <w:rFonts w:ascii="SPD TheSans Light" w:hAnsi="SPD TheSans Light"/>
          <w:sz w:val="22"/>
          <w:szCs w:val="22"/>
        </w:rPr>
      </w:pPr>
    </w:p>
    <w:p w:rsidR="001B4240" w:rsidRPr="00A56419" w:rsidRDefault="001B4240" w:rsidP="00873780">
      <w:pPr>
        <w:tabs>
          <w:tab w:val="left" w:pos="284"/>
          <w:tab w:val="left" w:pos="567"/>
          <w:tab w:val="right" w:pos="9072"/>
        </w:tabs>
        <w:rPr>
          <w:rFonts w:ascii="SPD TheSans Light" w:hAnsi="SPD TheSans Light"/>
          <w:sz w:val="22"/>
          <w:szCs w:val="22"/>
        </w:rPr>
      </w:pPr>
    </w:p>
    <w:tbl>
      <w:tblPr>
        <w:tblW w:w="5673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4605"/>
      </w:tblGrid>
      <w:tr w:rsidR="001B4240" w:rsidRPr="00A56419" w:rsidTr="0065004E">
        <w:tc>
          <w:tcPr>
            <w:tcW w:w="1068" w:type="dxa"/>
          </w:tcPr>
          <w:p w:rsidR="001B4240" w:rsidRPr="00A56419" w:rsidRDefault="001B4240" w:rsidP="0065004E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</w:pPr>
            <w:r w:rsidRPr="00A56419"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  <w:sym w:font="Wingdings" w:char="F06F"/>
            </w:r>
          </w:p>
        </w:tc>
        <w:tc>
          <w:tcPr>
            <w:tcW w:w="4605" w:type="dxa"/>
          </w:tcPr>
          <w:p w:rsidR="001B4240" w:rsidRPr="00A56419" w:rsidRDefault="001B4240" w:rsidP="0065004E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</w:pPr>
            <w:r w:rsidRPr="00A56419"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  <w:t>Alle, Maria</w:t>
            </w:r>
          </w:p>
        </w:tc>
      </w:tr>
      <w:tr w:rsidR="001B4240" w:rsidRPr="00A56419" w:rsidTr="0065004E">
        <w:tc>
          <w:tcPr>
            <w:tcW w:w="1068" w:type="dxa"/>
          </w:tcPr>
          <w:p w:rsidR="001B4240" w:rsidRPr="00A56419" w:rsidRDefault="001B4240" w:rsidP="0065004E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</w:pPr>
            <w:r w:rsidRPr="00A56419"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  <w:sym w:font="Wingdings" w:char="F06F"/>
            </w:r>
          </w:p>
        </w:tc>
        <w:tc>
          <w:tcPr>
            <w:tcW w:w="4605" w:type="dxa"/>
          </w:tcPr>
          <w:p w:rsidR="001B4240" w:rsidRPr="00A56419" w:rsidRDefault="001B4240" w:rsidP="0065004E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</w:pPr>
            <w:r w:rsidRPr="00A56419"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  <w:t>Keiner, Dieter</w:t>
            </w:r>
          </w:p>
        </w:tc>
      </w:tr>
      <w:tr w:rsidR="001B4240" w:rsidRPr="00A56419" w:rsidTr="0065004E">
        <w:tc>
          <w:tcPr>
            <w:tcW w:w="1068" w:type="dxa"/>
          </w:tcPr>
          <w:p w:rsidR="001B4240" w:rsidRPr="00A56419" w:rsidRDefault="001B4240" w:rsidP="0065004E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</w:pPr>
            <w:r w:rsidRPr="00A56419"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  <w:sym w:font="Wingdings" w:char="F06F"/>
            </w:r>
          </w:p>
        </w:tc>
        <w:tc>
          <w:tcPr>
            <w:tcW w:w="4605" w:type="dxa"/>
          </w:tcPr>
          <w:p w:rsidR="001B4240" w:rsidRPr="00A56419" w:rsidRDefault="001B4240" w:rsidP="0065004E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</w:pPr>
            <w:r w:rsidRPr="00A56419"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  <w:t>Musterfrau, Hertha</w:t>
            </w:r>
          </w:p>
        </w:tc>
      </w:tr>
      <w:tr w:rsidR="001B4240" w:rsidRPr="00A56419" w:rsidTr="0065004E">
        <w:tc>
          <w:tcPr>
            <w:tcW w:w="1068" w:type="dxa"/>
          </w:tcPr>
          <w:p w:rsidR="001B4240" w:rsidRPr="00A56419" w:rsidRDefault="001B4240" w:rsidP="0065004E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</w:pPr>
            <w:r w:rsidRPr="00A56419"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  <w:sym w:font="Wingdings" w:char="F06F"/>
            </w:r>
          </w:p>
        </w:tc>
        <w:tc>
          <w:tcPr>
            <w:tcW w:w="4605" w:type="dxa"/>
          </w:tcPr>
          <w:p w:rsidR="001B4240" w:rsidRPr="00A56419" w:rsidRDefault="001B4240" w:rsidP="0065004E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</w:pPr>
            <w:r w:rsidRPr="00A56419"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  <w:t>Mustermann, Klaus</w:t>
            </w:r>
          </w:p>
        </w:tc>
      </w:tr>
      <w:tr w:rsidR="001B4240" w:rsidRPr="00A56419" w:rsidTr="0065004E">
        <w:tc>
          <w:tcPr>
            <w:tcW w:w="1068" w:type="dxa"/>
          </w:tcPr>
          <w:p w:rsidR="001B4240" w:rsidRPr="00A56419" w:rsidRDefault="001B4240" w:rsidP="0065004E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</w:pPr>
            <w:r w:rsidRPr="00A56419"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  <w:sym w:font="Wingdings" w:char="F06F"/>
            </w:r>
          </w:p>
        </w:tc>
        <w:tc>
          <w:tcPr>
            <w:tcW w:w="4605" w:type="dxa"/>
          </w:tcPr>
          <w:p w:rsidR="001B4240" w:rsidRPr="00A56419" w:rsidRDefault="001B4240" w:rsidP="0065004E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</w:pPr>
            <w:r w:rsidRPr="00A56419"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  <w:t>Niemand, Hans</w:t>
            </w:r>
          </w:p>
        </w:tc>
      </w:tr>
      <w:tr w:rsidR="001B4240" w:rsidRPr="00A56419" w:rsidTr="0065004E">
        <w:tc>
          <w:tcPr>
            <w:tcW w:w="1068" w:type="dxa"/>
          </w:tcPr>
          <w:p w:rsidR="001B4240" w:rsidRPr="00A56419" w:rsidRDefault="001B4240" w:rsidP="0065004E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0" w:right="34"/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</w:pPr>
            <w:r w:rsidRPr="00A56419"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  <w:sym w:font="Wingdings" w:char="F06F"/>
            </w:r>
          </w:p>
        </w:tc>
        <w:tc>
          <w:tcPr>
            <w:tcW w:w="4605" w:type="dxa"/>
          </w:tcPr>
          <w:p w:rsidR="001B4240" w:rsidRPr="00A56419" w:rsidRDefault="001B4240" w:rsidP="0065004E">
            <w:pPr>
              <w:pStyle w:val="SPD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</w:pPr>
            <w:r w:rsidRPr="00A56419">
              <w:rPr>
                <w:rFonts w:ascii="SPD TheSans Light" w:hAnsi="SPD TheSans Light" w:cs="Arial"/>
                <w:b w:val="0"/>
                <w:sz w:val="28"/>
                <w:szCs w:val="28"/>
                <w:lang w:val="de-DE"/>
              </w:rPr>
              <w:t>Niemand, Petra</w:t>
            </w:r>
          </w:p>
        </w:tc>
      </w:tr>
      <w:tr w:rsidR="001B4240" w:rsidRPr="00A56419" w:rsidTr="0065004E">
        <w:tc>
          <w:tcPr>
            <w:tcW w:w="1068" w:type="dxa"/>
          </w:tcPr>
          <w:p w:rsidR="001B4240" w:rsidRPr="00A56419" w:rsidRDefault="001B4240" w:rsidP="0065004E">
            <w:pPr>
              <w:pStyle w:val="Fuzeile"/>
              <w:tabs>
                <w:tab w:val="left" w:pos="5670"/>
                <w:tab w:val="left" w:pos="7371"/>
              </w:tabs>
              <w:spacing w:before="120" w:after="120"/>
              <w:ind w:right="34"/>
              <w:rPr>
                <w:rFonts w:ascii="SPD TheSans Light" w:hAnsi="SPD TheSans Light" w:cs="Arial"/>
                <w:sz w:val="28"/>
                <w:szCs w:val="28"/>
              </w:rPr>
            </w:pPr>
            <w:r w:rsidRPr="00A56419">
              <w:rPr>
                <w:rFonts w:ascii="SPD TheSans Light" w:hAnsi="SPD TheSans Light" w:cs="Arial"/>
                <w:sz w:val="28"/>
                <w:szCs w:val="28"/>
              </w:rPr>
              <w:sym w:font="Wingdings" w:char="F06F"/>
            </w:r>
          </w:p>
        </w:tc>
        <w:tc>
          <w:tcPr>
            <w:tcW w:w="4605" w:type="dxa"/>
          </w:tcPr>
          <w:p w:rsidR="001B4240" w:rsidRPr="00A56419" w:rsidRDefault="001B4240" w:rsidP="0065004E">
            <w:pPr>
              <w:pStyle w:val="Fuzeile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28"/>
                <w:szCs w:val="28"/>
              </w:rPr>
            </w:pPr>
            <w:r w:rsidRPr="00A56419">
              <w:rPr>
                <w:rFonts w:ascii="SPD TheSans Light" w:hAnsi="SPD TheSans Light" w:cs="Arial"/>
                <w:sz w:val="28"/>
                <w:szCs w:val="28"/>
              </w:rPr>
              <w:t xml:space="preserve">… </w:t>
            </w:r>
          </w:p>
        </w:tc>
      </w:tr>
      <w:tr w:rsidR="001B4240" w:rsidRPr="00A56419" w:rsidTr="0065004E">
        <w:tc>
          <w:tcPr>
            <w:tcW w:w="1068" w:type="dxa"/>
          </w:tcPr>
          <w:p w:rsidR="001B4240" w:rsidRPr="00A56419" w:rsidRDefault="001B4240" w:rsidP="0065004E">
            <w:pPr>
              <w:pStyle w:val="Fuzeile"/>
              <w:tabs>
                <w:tab w:val="left" w:pos="5670"/>
                <w:tab w:val="left" w:pos="7371"/>
              </w:tabs>
              <w:spacing w:before="120" w:after="120"/>
              <w:ind w:right="34"/>
              <w:rPr>
                <w:rFonts w:ascii="SPD TheSans Light" w:hAnsi="SPD TheSans Light" w:cs="Arial"/>
                <w:sz w:val="28"/>
                <w:szCs w:val="28"/>
              </w:rPr>
            </w:pPr>
            <w:r w:rsidRPr="00A56419">
              <w:rPr>
                <w:rFonts w:ascii="SPD TheSans Light" w:hAnsi="SPD TheSans Light" w:cs="Arial"/>
                <w:sz w:val="28"/>
                <w:szCs w:val="28"/>
              </w:rPr>
              <w:sym w:font="Wingdings" w:char="F06F"/>
            </w:r>
          </w:p>
        </w:tc>
        <w:tc>
          <w:tcPr>
            <w:tcW w:w="4605" w:type="dxa"/>
          </w:tcPr>
          <w:p w:rsidR="001B4240" w:rsidRPr="00A56419" w:rsidRDefault="001B4240" w:rsidP="0065004E">
            <w:pPr>
              <w:pStyle w:val="Fuzeile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28"/>
                <w:szCs w:val="28"/>
              </w:rPr>
            </w:pPr>
            <w:r w:rsidRPr="00A56419">
              <w:rPr>
                <w:rFonts w:ascii="SPD TheSans Light" w:hAnsi="SPD TheSans Light" w:cs="Arial"/>
                <w:sz w:val="28"/>
                <w:szCs w:val="28"/>
              </w:rPr>
              <w:t>…</w:t>
            </w:r>
          </w:p>
        </w:tc>
      </w:tr>
      <w:tr w:rsidR="001B4240" w:rsidRPr="00A56419" w:rsidTr="0065004E">
        <w:tc>
          <w:tcPr>
            <w:tcW w:w="1068" w:type="dxa"/>
          </w:tcPr>
          <w:p w:rsidR="001B4240" w:rsidRPr="00A56419" w:rsidRDefault="001B4240" w:rsidP="0065004E">
            <w:pPr>
              <w:pStyle w:val="Fuzeile"/>
              <w:tabs>
                <w:tab w:val="left" w:pos="5670"/>
                <w:tab w:val="left" w:pos="7371"/>
              </w:tabs>
              <w:spacing w:before="120" w:after="120"/>
              <w:ind w:right="34"/>
              <w:rPr>
                <w:rFonts w:ascii="SPD TheSans Light" w:hAnsi="SPD TheSans Light" w:cs="Arial"/>
                <w:sz w:val="28"/>
                <w:szCs w:val="28"/>
              </w:rPr>
            </w:pPr>
            <w:r w:rsidRPr="00A56419">
              <w:rPr>
                <w:rFonts w:ascii="SPD TheSans Light" w:hAnsi="SPD TheSans Light" w:cs="Arial"/>
                <w:sz w:val="28"/>
                <w:szCs w:val="28"/>
              </w:rPr>
              <w:sym w:font="Wingdings" w:char="F06F"/>
            </w:r>
          </w:p>
        </w:tc>
        <w:tc>
          <w:tcPr>
            <w:tcW w:w="4605" w:type="dxa"/>
          </w:tcPr>
          <w:p w:rsidR="001B4240" w:rsidRPr="00A56419" w:rsidRDefault="001B4240" w:rsidP="0065004E">
            <w:pPr>
              <w:pStyle w:val="Fuzeile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28"/>
                <w:szCs w:val="28"/>
              </w:rPr>
            </w:pPr>
            <w:r w:rsidRPr="00A56419">
              <w:rPr>
                <w:rFonts w:ascii="SPD TheSans Light" w:hAnsi="SPD TheSans Light" w:cs="Arial"/>
                <w:sz w:val="28"/>
                <w:szCs w:val="28"/>
              </w:rPr>
              <w:t>…</w:t>
            </w:r>
          </w:p>
        </w:tc>
      </w:tr>
      <w:tr w:rsidR="001B4240" w:rsidRPr="00A56419" w:rsidTr="0065004E">
        <w:tc>
          <w:tcPr>
            <w:tcW w:w="1068" w:type="dxa"/>
          </w:tcPr>
          <w:p w:rsidR="001B4240" w:rsidRPr="00A56419" w:rsidRDefault="001B4240" w:rsidP="0065004E">
            <w:pPr>
              <w:pStyle w:val="Fuzeile"/>
              <w:tabs>
                <w:tab w:val="left" w:pos="5670"/>
                <w:tab w:val="left" w:pos="7371"/>
              </w:tabs>
              <w:spacing w:before="120" w:after="120"/>
              <w:ind w:right="34"/>
              <w:rPr>
                <w:rFonts w:ascii="SPD TheSans Light" w:hAnsi="SPD TheSans Light" w:cs="Arial"/>
                <w:sz w:val="28"/>
                <w:szCs w:val="28"/>
              </w:rPr>
            </w:pPr>
            <w:r w:rsidRPr="00A56419">
              <w:rPr>
                <w:rFonts w:ascii="SPD TheSans Light" w:hAnsi="SPD TheSans Light" w:cs="Arial"/>
                <w:sz w:val="28"/>
                <w:szCs w:val="28"/>
              </w:rPr>
              <w:sym w:font="Wingdings" w:char="F06F"/>
            </w:r>
          </w:p>
        </w:tc>
        <w:tc>
          <w:tcPr>
            <w:tcW w:w="4605" w:type="dxa"/>
          </w:tcPr>
          <w:p w:rsidR="001B4240" w:rsidRPr="00A56419" w:rsidRDefault="001B4240" w:rsidP="0065004E">
            <w:pPr>
              <w:pStyle w:val="Fuzeile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28"/>
                <w:szCs w:val="28"/>
              </w:rPr>
            </w:pPr>
            <w:r w:rsidRPr="00A56419">
              <w:rPr>
                <w:rFonts w:ascii="SPD TheSans Light" w:hAnsi="SPD TheSans Light" w:cs="Arial"/>
                <w:sz w:val="28"/>
                <w:szCs w:val="28"/>
              </w:rPr>
              <w:t>…</w:t>
            </w:r>
          </w:p>
        </w:tc>
      </w:tr>
      <w:tr w:rsidR="001B4240" w:rsidRPr="00A56419" w:rsidTr="0065004E">
        <w:tc>
          <w:tcPr>
            <w:tcW w:w="1068" w:type="dxa"/>
          </w:tcPr>
          <w:p w:rsidR="001B4240" w:rsidRPr="00A56419" w:rsidRDefault="001B4240" w:rsidP="0065004E">
            <w:pPr>
              <w:pStyle w:val="Fuzeile"/>
              <w:tabs>
                <w:tab w:val="left" w:pos="5670"/>
                <w:tab w:val="left" w:pos="7371"/>
              </w:tabs>
              <w:spacing w:before="120" w:after="120"/>
              <w:ind w:right="34"/>
              <w:rPr>
                <w:rFonts w:ascii="SPD TheSans Light" w:hAnsi="SPD TheSans Light" w:cs="Arial"/>
                <w:sz w:val="28"/>
                <w:szCs w:val="28"/>
              </w:rPr>
            </w:pPr>
            <w:r w:rsidRPr="00A56419">
              <w:rPr>
                <w:rFonts w:ascii="SPD TheSans Light" w:hAnsi="SPD TheSans Light" w:cs="Arial"/>
                <w:sz w:val="28"/>
                <w:szCs w:val="28"/>
              </w:rPr>
              <w:sym w:font="Wingdings" w:char="F06F"/>
            </w:r>
          </w:p>
        </w:tc>
        <w:tc>
          <w:tcPr>
            <w:tcW w:w="4605" w:type="dxa"/>
          </w:tcPr>
          <w:p w:rsidR="001B4240" w:rsidRPr="00A56419" w:rsidRDefault="001B4240" w:rsidP="0065004E">
            <w:pPr>
              <w:pStyle w:val="Fuzeile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</w:rPr>
            </w:pPr>
            <w:r w:rsidRPr="00A56419">
              <w:rPr>
                <w:rFonts w:ascii="SPD TheSans Light" w:hAnsi="SPD TheSans Light" w:cs="Arial"/>
                <w:sz w:val="32"/>
                <w:szCs w:val="32"/>
              </w:rPr>
              <w:t>…</w:t>
            </w:r>
          </w:p>
        </w:tc>
      </w:tr>
      <w:tr w:rsidR="001B4240" w:rsidRPr="00A56419" w:rsidTr="0065004E">
        <w:tc>
          <w:tcPr>
            <w:tcW w:w="1068" w:type="dxa"/>
          </w:tcPr>
          <w:p w:rsidR="001B4240" w:rsidRPr="00A56419" w:rsidRDefault="001B4240" w:rsidP="0065004E">
            <w:pPr>
              <w:pStyle w:val="Fuzeile"/>
              <w:tabs>
                <w:tab w:val="left" w:pos="5670"/>
                <w:tab w:val="left" w:pos="7371"/>
              </w:tabs>
              <w:spacing w:before="120" w:after="120"/>
              <w:ind w:right="34"/>
              <w:rPr>
                <w:rFonts w:ascii="SPD TheSans Light" w:hAnsi="SPD TheSans Light" w:cs="Arial"/>
                <w:sz w:val="28"/>
                <w:szCs w:val="28"/>
              </w:rPr>
            </w:pPr>
            <w:r w:rsidRPr="00A56419">
              <w:rPr>
                <w:rFonts w:ascii="SPD TheSans Light" w:hAnsi="SPD TheSans Light" w:cs="Arial"/>
                <w:sz w:val="28"/>
                <w:szCs w:val="28"/>
              </w:rPr>
              <w:sym w:font="Wingdings" w:char="F06F"/>
            </w:r>
          </w:p>
        </w:tc>
        <w:tc>
          <w:tcPr>
            <w:tcW w:w="4605" w:type="dxa"/>
          </w:tcPr>
          <w:p w:rsidR="001B4240" w:rsidRPr="00A56419" w:rsidRDefault="001B4240" w:rsidP="0065004E">
            <w:pPr>
              <w:pStyle w:val="Fuzeile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</w:rPr>
            </w:pPr>
            <w:r w:rsidRPr="00A56419">
              <w:rPr>
                <w:rFonts w:ascii="SPD TheSans Light" w:hAnsi="SPD TheSans Light" w:cs="Arial"/>
                <w:sz w:val="32"/>
                <w:szCs w:val="32"/>
              </w:rPr>
              <w:t>…</w:t>
            </w:r>
          </w:p>
        </w:tc>
      </w:tr>
      <w:tr w:rsidR="001B4240" w:rsidRPr="00A56419" w:rsidTr="0065004E">
        <w:tc>
          <w:tcPr>
            <w:tcW w:w="1068" w:type="dxa"/>
          </w:tcPr>
          <w:p w:rsidR="001B4240" w:rsidRPr="00A56419" w:rsidRDefault="001B4240" w:rsidP="0065004E">
            <w:pPr>
              <w:pStyle w:val="Fuzeile"/>
              <w:tabs>
                <w:tab w:val="left" w:pos="5670"/>
                <w:tab w:val="left" w:pos="7371"/>
              </w:tabs>
              <w:spacing w:before="120" w:after="120"/>
              <w:ind w:right="34"/>
              <w:rPr>
                <w:rFonts w:ascii="SPD TheSans Light" w:hAnsi="SPD TheSans Light" w:cs="Arial"/>
                <w:sz w:val="28"/>
                <w:szCs w:val="28"/>
              </w:rPr>
            </w:pPr>
            <w:r w:rsidRPr="00A56419">
              <w:rPr>
                <w:rFonts w:ascii="SPD TheSans Light" w:hAnsi="SPD TheSans Light" w:cs="Arial"/>
                <w:sz w:val="28"/>
                <w:szCs w:val="28"/>
              </w:rPr>
              <w:sym w:font="Wingdings" w:char="F06F"/>
            </w:r>
          </w:p>
        </w:tc>
        <w:tc>
          <w:tcPr>
            <w:tcW w:w="4605" w:type="dxa"/>
          </w:tcPr>
          <w:p w:rsidR="001B4240" w:rsidRPr="00A56419" w:rsidRDefault="001B4240" w:rsidP="0065004E">
            <w:pPr>
              <w:pStyle w:val="Fuzeile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32"/>
                <w:szCs w:val="32"/>
              </w:rPr>
            </w:pPr>
            <w:r w:rsidRPr="00A56419">
              <w:rPr>
                <w:rFonts w:ascii="SPD TheSans Light" w:hAnsi="SPD TheSans Light" w:cs="Arial"/>
                <w:sz w:val="32"/>
                <w:szCs w:val="32"/>
              </w:rPr>
              <w:t>…</w:t>
            </w:r>
          </w:p>
        </w:tc>
      </w:tr>
      <w:tr w:rsidR="001B4240" w:rsidRPr="00A56419" w:rsidTr="0065004E">
        <w:tc>
          <w:tcPr>
            <w:tcW w:w="1068" w:type="dxa"/>
          </w:tcPr>
          <w:p w:rsidR="001B4240" w:rsidRPr="00A56419" w:rsidRDefault="001B4240" w:rsidP="0065004E">
            <w:pPr>
              <w:pStyle w:val="Fuzeile"/>
              <w:tabs>
                <w:tab w:val="left" w:pos="5670"/>
                <w:tab w:val="left" w:pos="7371"/>
              </w:tabs>
              <w:spacing w:before="120" w:after="120"/>
              <w:ind w:right="34"/>
              <w:rPr>
                <w:rFonts w:ascii="SPD TheSans Light" w:hAnsi="SPD TheSans Light" w:cs="Arial"/>
                <w:sz w:val="28"/>
                <w:szCs w:val="28"/>
              </w:rPr>
            </w:pPr>
            <w:r w:rsidRPr="00A56419">
              <w:rPr>
                <w:rFonts w:ascii="SPD TheSans Light" w:hAnsi="SPD TheSans Light" w:cs="Arial"/>
                <w:sz w:val="28"/>
                <w:szCs w:val="28"/>
              </w:rPr>
              <w:sym w:font="Wingdings" w:char="F06F"/>
            </w:r>
          </w:p>
        </w:tc>
        <w:tc>
          <w:tcPr>
            <w:tcW w:w="4605" w:type="dxa"/>
          </w:tcPr>
          <w:p w:rsidR="001B4240" w:rsidRPr="00A56419" w:rsidRDefault="001B4240" w:rsidP="0065004E">
            <w:pPr>
              <w:pStyle w:val="Fuzeile"/>
              <w:tabs>
                <w:tab w:val="left" w:pos="5670"/>
                <w:tab w:val="left" w:pos="7371"/>
              </w:tabs>
              <w:spacing w:before="120" w:after="120"/>
              <w:ind w:left="132" w:right="72"/>
              <w:jc w:val="both"/>
              <w:rPr>
                <w:rFonts w:ascii="SPD TheSans Light" w:hAnsi="SPD TheSans Light" w:cs="Arial"/>
                <w:sz w:val="28"/>
                <w:szCs w:val="28"/>
              </w:rPr>
            </w:pPr>
            <w:r w:rsidRPr="00A56419">
              <w:rPr>
                <w:rFonts w:ascii="SPD TheSans Light" w:hAnsi="SPD TheSans Light" w:cs="Arial"/>
                <w:sz w:val="28"/>
                <w:szCs w:val="28"/>
              </w:rPr>
              <w:t>…</w:t>
            </w:r>
          </w:p>
        </w:tc>
      </w:tr>
    </w:tbl>
    <w:p w:rsidR="001B4240" w:rsidRPr="007D49E5" w:rsidRDefault="001B4240" w:rsidP="00873780">
      <w:pPr>
        <w:tabs>
          <w:tab w:val="left" w:pos="284"/>
          <w:tab w:val="left" w:pos="567"/>
          <w:tab w:val="right" w:pos="9072"/>
        </w:tabs>
        <w:rPr>
          <w:rFonts w:ascii="SPD 2002 TheSans" w:hAnsi="SPD 2002 TheSans"/>
          <w:sz w:val="22"/>
          <w:szCs w:val="22"/>
        </w:rPr>
      </w:pPr>
    </w:p>
    <w:sectPr w:rsidR="001B4240" w:rsidRPr="007D49E5" w:rsidSect="002207EA">
      <w:headerReference w:type="default" r:id="rId6"/>
      <w:headerReference w:type="first" r:id="rId7"/>
      <w:footerReference w:type="first" r:id="rId8"/>
      <w:pgSz w:w="11906" w:h="16838"/>
      <w:pgMar w:top="1418" w:right="1418" w:bottom="1134" w:left="1418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ED" w:rsidRDefault="00C63DED">
      <w:r>
        <w:separator/>
      </w:r>
    </w:p>
  </w:endnote>
  <w:endnote w:type="continuationSeparator" w:id="0">
    <w:p w:rsidR="00C63DED" w:rsidRDefault="00C6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charset w:val="00"/>
    <w:family w:val="auto"/>
    <w:pitch w:val="variable"/>
    <w:sig w:usb0="00000003" w:usb1="00000000" w:usb2="00000000" w:usb3="00000000" w:csb0="00000001" w:csb1="00000000"/>
  </w:font>
  <w:font w:name="SPD TheSans Light">
    <w:panose1 w:val="020B03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SPD TheSans Bold">
    <w:panose1 w:val="020B07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D 2002 TheSans">
    <w:altName w:val="Calibri"/>
    <w:charset w:val="00"/>
    <w:family w:val="swiss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0"/>
      <w:gridCol w:w="2520"/>
      <w:gridCol w:w="2520"/>
      <w:gridCol w:w="2160"/>
    </w:tblGrid>
    <w:tr w:rsidR="004A6DD2" w:rsidRPr="0065004E" w:rsidTr="0065004E">
      <w:trPr>
        <w:trHeight w:val="255"/>
      </w:trPr>
      <w:tc>
        <w:tcPr>
          <w:tcW w:w="2520" w:type="dxa"/>
          <w:noWrap/>
        </w:tcPr>
        <w:p w:rsidR="004A6DD2" w:rsidRPr="0065004E" w:rsidRDefault="004A6DD2" w:rsidP="0065004E">
          <w:pPr>
            <w:spacing w:line="200" w:lineRule="exact"/>
            <w:rPr>
              <w:rFonts w:ascii="SPD 2002 TheSans" w:hAnsi="SPD 2002 TheSans"/>
              <w:sz w:val="16"/>
              <w:szCs w:val="16"/>
            </w:rPr>
          </w:pPr>
        </w:p>
      </w:tc>
      <w:tc>
        <w:tcPr>
          <w:tcW w:w="2520" w:type="dxa"/>
        </w:tcPr>
        <w:p w:rsidR="004A6DD2" w:rsidRPr="0065004E" w:rsidRDefault="004A6DD2" w:rsidP="0065004E">
          <w:pPr>
            <w:tabs>
              <w:tab w:val="left" w:pos="870"/>
              <w:tab w:val="left" w:pos="900"/>
            </w:tabs>
            <w:spacing w:line="200" w:lineRule="exact"/>
            <w:rPr>
              <w:rFonts w:ascii="SPD 2002 TheSans" w:hAnsi="SPD 2002 TheSans"/>
              <w:sz w:val="16"/>
              <w:szCs w:val="16"/>
            </w:rPr>
          </w:pPr>
        </w:p>
      </w:tc>
      <w:tc>
        <w:tcPr>
          <w:tcW w:w="2520" w:type="dxa"/>
        </w:tcPr>
        <w:p w:rsidR="004A6DD2" w:rsidRPr="0065004E" w:rsidRDefault="004A6DD2" w:rsidP="0065004E">
          <w:pPr>
            <w:tabs>
              <w:tab w:val="left" w:pos="900"/>
            </w:tabs>
            <w:spacing w:line="200" w:lineRule="exact"/>
            <w:rPr>
              <w:rFonts w:ascii="SPD 2002 TheSans" w:hAnsi="SPD 2002 TheSans"/>
              <w:sz w:val="16"/>
              <w:szCs w:val="16"/>
            </w:rPr>
          </w:pPr>
        </w:p>
      </w:tc>
      <w:tc>
        <w:tcPr>
          <w:tcW w:w="2160" w:type="dxa"/>
        </w:tcPr>
        <w:p w:rsidR="004A6DD2" w:rsidRPr="0065004E" w:rsidRDefault="004A6DD2" w:rsidP="0065004E">
          <w:pPr>
            <w:spacing w:before="60"/>
            <w:rPr>
              <w:rFonts w:ascii="SPD 2002 TheSans" w:hAnsi="SPD 2002 TheSans"/>
              <w:sz w:val="16"/>
              <w:szCs w:val="16"/>
            </w:rPr>
          </w:pPr>
        </w:p>
      </w:tc>
    </w:tr>
  </w:tbl>
  <w:p w:rsidR="004A6DD2" w:rsidRPr="002036F9" w:rsidRDefault="004A6DD2" w:rsidP="002207EA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ED" w:rsidRDefault="00C63DED">
      <w:r>
        <w:separator/>
      </w:r>
    </w:p>
  </w:footnote>
  <w:footnote w:type="continuationSeparator" w:id="0">
    <w:p w:rsidR="00C63DED" w:rsidRDefault="00C6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D2" w:rsidRDefault="004A6DD2" w:rsidP="002207EA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5641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EF" w:rsidRPr="00D4190F" w:rsidRDefault="00A56419" w:rsidP="00623FEF">
    <w:pPr>
      <w:tabs>
        <w:tab w:val="center" w:pos="4536"/>
        <w:tab w:val="right" w:pos="9072"/>
      </w:tabs>
      <w:jc w:val="center"/>
      <w:rPr>
        <w:rFonts w:ascii="SPD 2002 TheSans" w:hAnsi="SPD 2002 TheSans"/>
        <w:sz w:val="22"/>
        <w:szCs w:val="22"/>
      </w:rPr>
    </w:pPr>
    <w:r>
      <w:rPr>
        <w:rFonts w:ascii="SPD 2002 TheSans" w:hAnsi="SPD 2002 TheSan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-183515</wp:posOffset>
          </wp:positionV>
          <wp:extent cx="723900" cy="723900"/>
          <wp:effectExtent l="0" t="0" r="0" b="0"/>
          <wp:wrapSquare wrapText="bothSides"/>
          <wp:docPr id="10" name="Bild 1" descr="SPD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PD-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3FEF" w:rsidRPr="00D4190F" w:rsidRDefault="00623FEF" w:rsidP="00623FEF">
    <w:pPr>
      <w:tabs>
        <w:tab w:val="center" w:pos="4536"/>
        <w:tab w:val="right" w:pos="9072"/>
      </w:tabs>
      <w:jc w:val="center"/>
      <w:rPr>
        <w:rFonts w:ascii="SPD 2002 TheSans" w:hAnsi="SPD 2002 TheSans"/>
        <w:sz w:val="22"/>
        <w:szCs w:val="22"/>
      </w:rPr>
    </w:pPr>
  </w:p>
  <w:p w:rsidR="00623FEF" w:rsidRPr="00D4190F" w:rsidRDefault="00623FEF" w:rsidP="00623FEF">
    <w:pPr>
      <w:tabs>
        <w:tab w:val="center" w:pos="4536"/>
        <w:tab w:val="right" w:pos="9072"/>
      </w:tabs>
      <w:jc w:val="center"/>
      <w:rPr>
        <w:rFonts w:ascii="SPD 2002 TheSans" w:hAnsi="SPD 2002 TheSans"/>
        <w:sz w:val="22"/>
        <w:szCs w:val="22"/>
      </w:rPr>
    </w:pPr>
  </w:p>
  <w:p w:rsidR="00623FEF" w:rsidRPr="00D4190F" w:rsidRDefault="00623FEF" w:rsidP="00623FEF">
    <w:pPr>
      <w:tabs>
        <w:tab w:val="center" w:pos="4536"/>
        <w:tab w:val="right" w:pos="9072"/>
      </w:tabs>
      <w:jc w:val="center"/>
      <w:rPr>
        <w:rFonts w:ascii="SPD 2002 TheSans" w:hAnsi="SPD 2002 TheSans"/>
        <w:sz w:val="22"/>
        <w:szCs w:val="22"/>
      </w:rPr>
    </w:pPr>
  </w:p>
  <w:p w:rsidR="00623FEF" w:rsidRPr="00D4190F" w:rsidRDefault="00A56419" w:rsidP="00623FEF">
    <w:pPr>
      <w:tabs>
        <w:tab w:val="center" w:pos="4536"/>
        <w:tab w:val="right" w:pos="9072"/>
      </w:tabs>
      <w:rPr>
        <w:rFonts w:ascii="SPD 2002 TheSans" w:hAnsi="SPD 2002 TheSans"/>
        <w:sz w:val="22"/>
        <w:szCs w:val="22"/>
      </w:rPr>
    </w:pPr>
    <w:r w:rsidRPr="00D4190F">
      <w:rPr>
        <w:rFonts w:ascii="SPD 2002 TheSans" w:hAnsi="SPD 2002 TheSan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-276860</wp:posOffset>
              </wp:positionH>
              <wp:positionV relativeFrom="paragraph">
                <wp:posOffset>24130</wp:posOffset>
              </wp:positionV>
              <wp:extent cx="3119755" cy="513080"/>
              <wp:effectExtent l="0" t="0" r="0" b="0"/>
              <wp:wrapTight wrapText="bothSides">
                <wp:wrapPolygon edited="0">
                  <wp:start x="-127" y="0"/>
                  <wp:lineTo x="-127" y="21413"/>
                  <wp:lineTo x="21600" y="21413"/>
                  <wp:lineTo x="21600" y="0"/>
                  <wp:lineTo x="-127" y="0"/>
                </wp:wrapPolygon>
              </wp:wrapTight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51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FEF" w:rsidRPr="000C5BC7" w:rsidRDefault="00623FEF" w:rsidP="00623FEF">
                          <w:pPr>
                            <w:ind w:left="284"/>
                            <w:jc w:val="both"/>
                            <w:rPr>
                              <w:rFonts w:ascii="SPD 2002 TheSans" w:hAnsi="SPD 2002 TheSans"/>
                              <w:b/>
                              <w:caps/>
                              <w:color w:val="FF0000"/>
                              <w:sz w:val="18"/>
                            </w:rPr>
                          </w:pPr>
                          <w:r w:rsidRPr="000C5BC7">
                            <w:rPr>
                              <w:rFonts w:ascii="SPD 2002 TheSans" w:hAnsi="SPD 2002 TheSans"/>
                              <w:b/>
                              <w:caps/>
                              <w:color w:val="FF0000"/>
                              <w:sz w:val="18"/>
                            </w:rPr>
                            <w:t xml:space="preserve">Sozialdemokratische Partei Deutschlands </w:t>
                          </w:r>
                        </w:p>
                        <w:p w:rsidR="00623FEF" w:rsidRPr="00D4190F" w:rsidRDefault="00623FEF" w:rsidP="00623FEF">
                          <w:pPr>
                            <w:ind w:left="284"/>
                            <w:jc w:val="both"/>
                            <w:rPr>
                              <w:rFonts w:ascii="SPD 2002 TheSans" w:hAnsi="SPD 2002 TheSans"/>
                              <w:i/>
                              <w:caps/>
                              <w:color w:val="E0001B"/>
                              <w:sz w:val="18"/>
                            </w:rPr>
                          </w:pPr>
                          <w:r w:rsidRPr="000C5BC7">
                            <w:rPr>
                              <w:rFonts w:ascii="SPD 2002 TheSans" w:hAnsi="SPD 2002 TheSans"/>
                              <w:b/>
                              <w:caps/>
                              <w:color w:val="FF0000"/>
                              <w:sz w:val="18"/>
                            </w:rPr>
                            <w:t>Landesverband Berlin</w:t>
                          </w:r>
                        </w:p>
                        <w:p w:rsidR="00623FEF" w:rsidRPr="00D4190F" w:rsidRDefault="00623FEF" w:rsidP="00623FEF">
                          <w:pPr>
                            <w:rPr>
                              <w:rFonts w:ascii="SPD 2002 TheSans" w:hAnsi="SPD 2002 TheSans"/>
                              <w:sz w:val="22"/>
                            </w:rPr>
                          </w:pPr>
                        </w:p>
                        <w:p w:rsidR="00623FEF" w:rsidRPr="00D4190F" w:rsidRDefault="00623FEF" w:rsidP="00623FEF">
                          <w:pPr>
                            <w:rPr>
                              <w:rFonts w:ascii="SPD 2002 TheSans" w:hAnsi="SPD 2002 TheSans"/>
                              <w:sz w:val="22"/>
                            </w:rPr>
                          </w:pPr>
                        </w:p>
                        <w:p w:rsidR="00623FEF" w:rsidRPr="00D4190F" w:rsidRDefault="00623FEF" w:rsidP="00623FE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1.8pt;margin-top:1.9pt;width:245.65pt;height:4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" stroked="f">
              <v:textbox>
                <w:txbxContent>
                  <w:p w:rsidR="00623FEF" w:rsidRPr="000C5BC7" w:rsidRDefault="00623FEF" w:rsidP="00623FEF">
                    <w:pPr>
                      <w:ind w:left="284"/>
                      <w:jc w:val="both"/>
                      <w:rPr>
                        <w:rFonts w:ascii="SPD 2002 TheSans" w:hAnsi="SPD 2002 TheSans"/>
                        <w:b/>
                        <w:caps/>
                        <w:color w:val="FF0000"/>
                        <w:sz w:val="18"/>
                      </w:rPr>
                    </w:pPr>
                    <w:r w:rsidRPr="000C5BC7">
                      <w:rPr>
                        <w:rFonts w:ascii="SPD 2002 TheSans" w:hAnsi="SPD 2002 TheSans"/>
                        <w:b/>
                        <w:caps/>
                        <w:color w:val="FF0000"/>
                        <w:sz w:val="18"/>
                      </w:rPr>
                      <w:t xml:space="preserve">Sozialdemokratische Partei Deutschlands </w:t>
                    </w:r>
                  </w:p>
                  <w:p w:rsidR="00623FEF" w:rsidRPr="00D4190F" w:rsidRDefault="00623FEF" w:rsidP="00623FEF">
                    <w:pPr>
                      <w:ind w:left="284"/>
                      <w:jc w:val="both"/>
                      <w:rPr>
                        <w:rFonts w:ascii="SPD 2002 TheSans" w:hAnsi="SPD 2002 TheSans"/>
                        <w:i/>
                        <w:caps/>
                        <w:color w:val="E0001B"/>
                        <w:sz w:val="18"/>
                      </w:rPr>
                    </w:pPr>
                    <w:r w:rsidRPr="000C5BC7">
                      <w:rPr>
                        <w:rFonts w:ascii="SPD 2002 TheSans" w:hAnsi="SPD 2002 TheSans"/>
                        <w:b/>
                        <w:caps/>
                        <w:color w:val="FF0000"/>
                        <w:sz w:val="18"/>
                      </w:rPr>
                      <w:t>Landesverband Berlin</w:t>
                    </w:r>
                  </w:p>
                  <w:p w:rsidR="00623FEF" w:rsidRPr="00D4190F" w:rsidRDefault="00623FEF" w:rsidP="00623FEF">
                    <w:pPr>
                      <w:rPr>
                        <w:rFonts w:ascii="SPD 2002 TheSans" w:hAnsi="SPD 2002 TheSans"/>
                        <w:sz w:val="22"/>
                      </w:rPr>
                    </w:pPr>
                  </w:p>
                  <w:p w:rsidR="00623FEF" w:rsidRPr="00D4190F" w:rsidRDefault="00623FEF" w:rsidP="00623FEF">
                    <w:pPr>
                      <w:rPr>
                        <w:rFonts w:ascii="SPD 2002 TheSans" w:hAnsi="SPD 2002 TheSans"/>
                        <w:sz w:val="22"/>
                      </w:rPr>
                    </w:pPr>
                  </w:p>
                  <w:p w:rsidR="00623FEF" w:rsidRPr="00D4190F" w:rsidRDefault="00623FEF" w:rsidP="00623FEF"/>
                </w:txbxContent>
              </v:textbox>
              <w10:wrap type="tight"/>
            </v:shape>
          </w:pict>
        </mc:Fallback>
      </mc:AlternateContent>
    </w:r>
  </w:p>
  <w:p w:rsidR="00623FEF" w:rsidRPr="00D4190F" w:rsidRDefault="00623FEF" w:rsidP="00623FEF">
    <w:pPr>
      <w:tabs>
        <w:tab w:val="center" w:pos="4536"/>
        <w:tab w:val="right" w:pos="9072"/>
      </w:tabs>
      <w:rPr>
        <w:rFonts w:ascii="SPD 2002 TheSans" w:hAnsi="SPD 2002 TheSans"/>
        <w:sz w:val="22"/>
        <w:szCs w:val="22"/>
      </w:rPr>
    </w:pPr>
  </w:p>
  <w:p w:rsidR="00623FEF" w:rsidRPr="00D4190F" w:rsidRDefault="00623FEF" w:rsidP="00623FEF">
    <w:pPr>
      <w:tabs>
        <w:tab w:val="center" w:pos="4536"/>
        <w:tab w:val="right" w:pos="9072"/>
      </w:tabs>
      <w:rPr>
        <w:rFonts w:ascii="SPD 2002 TheSans" w:hAnsi="SPD 2002 TheSans"/>
        <w:sz w:val="22"/>
        <w:szCs w:val="22"/>
      </w:rPr>
    </w:pPr>
  </w:p>
  <w:p w:rsidR="00623FEF" w:rsidRPr="00D4190F" w:rsidRDefault="00623FEF" w:rsidP="00623FEF">
    <w:pPr>
      <w:tabs>
        <w:tab w:val="center" w:pos="4536"/>
        <w:tab w:val="right" w:pos="9072"/>
      </w:tabs>
      <w:rPr>
        <w:rFonts w:ascii="SPD 2002 TheSans" w:hAnsi="SPD 2002 TheSans"/>
        <w:sz w:val="22"/>
        <w:szCs w:val="22"/>
      </w:rPr>
    </w:pPr>
  </w:p>
  <w:p w:rsidR="00623FEF" w:rsidRPr="00D4190F" w:rsidRDefault="00623FEF" w:rsidP="00623FEF">
    <w:pPr>
      <w:tabs>
        <w:tab w:val="center" w:pos="4536"/>
        <w:tab w:val="right" w:pos="9072"/>
      </w:tabs>
      <w:rPr>
        <w:rFonts w:ascii="SPD 2002 TheSans" w:hAnsi="SPD 2002 TheSans"/>
        <w:sz w:val="22"/>
        <w:szCs w:val="22"/>
      </w:rPr>
    </w:pPr>
  </w:p>
  <w:p w:rsidR="00623FEF" w:rsidRPr="00D4190F" w:rsidRDefault="00623FEF" w:rsidP="00623FEF">
    <w:pPr>
      <w:pStyle w:val="Kopfzeile"/>
      <w:rPr>
        <w:szCs w:val="2"/>
      </w:rPr>
    </w:pPr>
  </w:p>
  <w:p w:rsidR="004A6DD2" w:rsidRPr="002036F9" w:rsidRDefault="004A6DD2" w:rsidP="002207EA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40"/>
    <w:rsid w:val="00022840"/>
    <w:rsid w:val="00031A8F"/>
    <w:rsid w:val="00035269"/>
    <w:rsid w:val="00056EF3"/>
    <w:rsid w:val="00111922"/>
    <w:rsid w:val="00137979"/>
    <w:rsid w:val="001973AA"/>
    <w:rsid w:val="001B4240"/>
    <w:rsid w:val="001B5323"/>
    <w:rsid w:val="002207EA"/>
    <w:rsid w:val="0025733A"/>
    <w:rsid w:val="002A4D1F"/>
    <w:rsid w:val="002B4F22"/>
    <w:rsid w:val="00326563"/>
    <w:rsid w:val="00383D25"/>
    <w:rsid w:val="0038546B"/>
    <w:rsid w:val="003C05DE"/>
    <w:rsid w:val="003F5C86"/>
    <w:rsid w:val="00450D61"/>
    <w:rsid w:val="0046796F"/>
    <w:rsid w:val="00480C44"/>
    <w:rsid w:val="004A6DD2"/>
    <w:rsid w:val="004B2EF5"/>
    <w:rsid w:val="00505B2A"/>
    <w:rsid w:val="00551CE8"/>
    <w:rsid w:val="00554701"/>
    <w:rsid w:val="0055539B"/>
    <w:rsid w:val="00564603"/>
    <w:rsid w:val="005E3801"/>
    <w:rsid w:val="0061288B"/>
    <w:rsid w:val="00623FEF"/>
    <w:rsid w:val="006272A8"/>
    <w:rsid w:val="0065004E"/>
    <w:rsid w:val="00650120"/>
    <w:rsid w:val="006A415C"/>
    <w:rsid w:val="00707EC0"/>
    <w:rsid w:val="007242C1"/>
    <w:rsid w:val="007419B6"/>
    <w:rsid w:val="00792603"/>
    <w:rsid w:val="007A1953"/>
    <w:rsid w:val="007C7E34"/>
    <w:rsid w:val="007D2296"/>
    <w:rsid w:val="007D49E5"/>
    <w:rsid w:val="007D760A"/>
    <w:rsid w:val="00817FAB"/>
    <w:rsid w:val="00845770"/>
    <w:rsid w:val="00845788"/>
    <w:rsid w:val="008561ED"/>
    <w:rsid w:val="00871093"/>
    <w:rsid w:val="00871F54"/>
    <w:rsid w:val="00873780"/>
    <w:rsid w:val="008C6A5E"/>
    <w:rsid w:val="008F19AE"/>
    <w:rsid w:val="009845C2"/>
    <w:rsid w:val="00A56419"/>
    <w:rsid w:val="00A73647"/>
    <w:rsid w:val="00AA655D"/>
    <w:rsid w:val="00AB7702"/>
    <w:rsid w:val="00B34F6A"/>
    <w:rsid w:val="00B55C84"/>
    <w:rsid w:val="00B647AB"/>
    <w:rsid w:val="00B66334"/>
    <w:rsid w:val="00B75866"/>
    <w:rsid w:val="00B81467"/>
    <w:rsid w:val="00BE0858"/>
    <w:rsid w:val="00C24C10"/>
    <w:rsid w:val="00C3652A"/>
    <w:rsid w:val="00C63DED"/>
    <w:rsid w:val="00C94B7E"/>
    <w:rsid w:val="00CC122F"/>
    <w:rsid w:val="00D070E1"/>
    <w:rsid w:val="00D3696E"/>
    <w:rsid w:val="00D37D2F"/>
    <w:rsid w:val="00D41084"/>
    <w:rsid w:val="00D4697A"/>
    <w:rsid w:val="00D76DA0"/>
    <w:rsid w:val="00DE3207"/>
    <w:rsid w:val="00DF13FB"/>
    <w:rsid w:val="00DF7B15"/>
    <w:rsid w:val="00E239C3"/>
    <w:rsid w:val="00E62A07"/>
    <w:rsid w:val="00E66689"/>
    <w:rsid w:val="00F3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BEA0686-4949-4480-96D4-624BA4D7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C84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55C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5C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5C84"/>
  </w:style>
  <w:style w:type="table" w:customStyle="1" w:styleId="Tabellengitternetz">
    <w:name w:val="Tabellengitternetz"/>
    <w:basedOn w:val="NormaleTabelle"/>
    <w:rsid w:val="00B5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564603"/>
    <w:rPr>
      <w:color w:val="0000FF"/>
      <w:u w:val="single"/>
    </w:rPr>
  </w:style>
  <w:style w:type="paragraph" w:customStyle="1" w:styleId="SPD">
    <w:name w:val="SPD"/>
    <w:rsid w:val="001B4240"/>
    <w:pPr>
      <w:overflowPunct w:val="0"/>
      <w:autoSpaceDE w:val="0"/>
      <w:autoSpaceDN w:val="0"/>
      <w:adjustRightInd w:val="0"/>
      <w:spacing w:line="240" w:lineRule="atLeast"/>
      <w:ind w:left="907" w:right="964"/>
      <w:textAlignment w:val="baseline"/>
    </w:pPr>
    <w:rPr>
      <w:rFonts w:ascii="Futura Medium" w:hAnsi="Futura Medium"/>
      <w:b/>
      <w:noProof/>
      <w:sz w:val="26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rsid w:val="00623FEF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rsebem\Anwendungsdaten\Microsoft\Vorlagen\00Logobogen%20mit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00Logobogen mit LOGO</Template>
  <TotalTime>0</TotalTime>
  <Pages>1</Pages>
  <Words>43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SPD Landesverband Berlin ∙ Müllerstraße 163 ∙ 13353 Berlin</vt:lpstr>
    </vt:vector>
  </TitlesOfParts>
  <Company>SPD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SPD Landesverband Berlin ∙ Müllerstraße 163 ∙ 13353 Berlin</dc:title>
  <dc:subject/>
  <dc:creator>Andreas Büchner</dc:creator>
  <cp:keywords/>
  <dc:description/>
  <cp:lastModifiedBy>Büchner, Andreas</cp:lastModifiedBy>
  <cp:revision>4</cp:revision>
  <cp:lastPrinted>2019-12-10T15:36:00Z</cp:lastPrinted>
  <dcterms:created xsi:type="dcterms:W3CDTF">2019-12-06T14:06:00Z</dcterms:created>
  <dcterms:modified xsi:type="dcterms:W3CDTF">2019-12-10T15:37:00Z</dcterms:modified>
</cp:coreProperties>
</file>