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0" w:rsidRPr="00001132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Bold" w:hAnsi="SPD TheSans Bold"/>
          <w:color w:val="FF0000"/>
          <w:sz w:val="48"/>
          <w:szCs w:val="48"/>
        </w:rPr>
      </w:pPr>
      <w:r w:rsidRPr="00001132">
        <w:rPr>
          <w:rFonts w:ascii="SPD TheSans Bold" w:hAnsi="SPD TheSans Bold"/>
          <w:color w:val="FF0000"/>
          <w:sz w:val="48"/>
          <w:szCs w:val="48"/>
        </w:rPr>
        <w:t>Muster</w:t>
      </w:r>
      <w:r w:rsidR="00001132">
        <w:rPr>
          <w:rFonts w:ascii="SPD TheSans Bold" w:hAnsi="SPD TheSans Bold"/>
          <w:color w:val="FF0000"/>
          <w:sz w:val="48"/>
          <w:szCs w:val="48"/>
        </w:rPr>
        <w:t>stimmzettel für eine</w:t>
      </w:r>
      <w:r w:rsidR="008804C3">
        <w:rPr>
          <w:rFonts w:ascii="SPD TheSans Bold" w:hAnsi="SPD TheSans Bold"/>
          <w:color w:val="FF0000"/>
          <w:sz w:val="48"/>
          <w:szCs w:val="48"/>
        </w:rPr>
        <w:t xml:space="preserve"> verbundene </w:t>
      </w:r>
      <w:r w:rsidR="006B4013" w:rsidRPr="00001132">
        <w:rPr>
          <w:rFonts w:ascii="SPD TheSans Bold" w:hAnsi="SPD TheSans Bold"/>
          <w:color w:val="FF0000"/>
          <w:sz w:val="48"/>
          <w:szCs w:val="48"/>
        </w:rPr>
        <w:t>Einzel</w:t>
      </w:r>
      <w:r w:rsidRPr="00001132">
        <w:rPr>
          <w:rFonts w:ascii="SPD TheSans Bold" w:hAnsi="SPD TheSans Bold"/>
          <w:color w:val="FF0000"/>
          <w:sz w:val="48"/>
          <w:szCs w:val="48"/>
        </w:rPr>
        <w:t>wahl</w:t>
      </w:r>
      <w:r w:rsidR="00001132">
        <w:rPr>
          <w:rFonts w:ascii="SPD TheSans Bold" w:hAnsi="SPD TheSans Bold"/>
          <w:color w:val="FF0000"/>
          <w:sz w:val="48"/>
          <w:szCs w:val="48"/>
        </w:rPr>
        <w:t xml:space="preserve"> </w:t>
      </w:r>
    </w:p>
    <w:p w:rsidR="00D93FAB" w:rsidRPr="00FA6989" w:rsidRDefault="00D93FAB" w:rsidP="008804C3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  <w:r w:rsidRPr="00FA6989">
        <w:rPr>
          <w:rFonts w:ascii="SPD TheSans Light" w:hAnsi="SPD TheSans Light"/>
          <w:color w:val="FF0000"/>
          <w:sz w:val="28"/>
          <w:szCs w:val="28"/>
        </w:rPr>
        <w:t xml:space="preserve">z.B. zur Wahl </w:t>
      </w:r>
      <w:r w:rsidR="00FA6989" w:rsidRPr="00FA6989">
        <w:rPr>
          <w:rFonts w:ascii="SPD TheSans Light" w:hAnsi="SPD TheSans Light"/>
          <w:color w:val="FF0000"/>
          <w:sz w:val="28"/>
          <w:szCs w:val="28"/>
        </w:rPr>
        <w:t xml:space="preserve">der </w:t>
      </w:r>
      <w:r w:rsidR="008804C3">
        <w:rPr>
          <w:rFonts w:ascii="SPD TheSans Light" w:hAnsi="SPD TheSans Light"/>
          <w:color w:val="FF0000"/>
          <w:sz w:val="28"/>
          <w:szCs w:val="28"/>
        </w:rPr>
        <w:t xml:space="preserve">Vertretungen der Abteilungen in den Kreisvorstand </w:t>
      </w:r>
    </w:p>
    <w:p w:rsidR="001B4240" w:rsidRPr="00FA698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FA698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6B4013" w:rsidRPr="00FA6989" w:rsidRDefault="006B4013" w:rsidP="006B4013">
      <w:pPr>
        <w:tabs>
          <w:tab w:val="left" w:pos="0"/>
          <w:tab w:val="left" w:pos="567"/>
          <w:tab w:val="right" w:pos="9072"/>
        </w:tabs>
        <w:rPr>
          <w:rFonts w:ascii="SPD TheSans Light" w:hAnsi="SPD TheSans Light" w:cs="SPD 2002 TheSans"/>
          <w:sz w:val="22"/>
          <w:szCs w:val="22"/>
        </w:rPr>
      </w:pPr>
    </w:p>
    <w:tbl>
      <w:tblPr>
        <w:tblW w:w="8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134"/>
        <w:gridCol w:w="1276"/>
        <w:gridCol w:w="1985"/>
        <w:gridCol w:w="3349"/>
      </w:tblGrid>
      <w:tr w:rsidR="008804C3" w:rsidRPr="00FA6989" w:rsidTr="00B46831">
        <w:tc>
          <w:tcPr>
            <w:tcW w:w="992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JA</w:t>
            </w:r>
          </w:p>
        </w:tc>
        <w:tc>
          <w:tcPr>
            <w:tcW w:w="1134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NEIN</w:t>
            </w:r>
          </w:p>
        </w:tc>
        <w:tc>
          <w:tcPr>
            <w:tcW w:w="1276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Enth.</w:t>
            </w:r>
          </w:p>
        </w:tc>
        <w:tc>
          <w:tcPr>
            <w:tcW w:w="1985" w:type="dxa"/>
          </w:tcPr>
          <w:p w:rsidR="008804C3" w:rsidRPr="00FA6989" w:rsidRDefault="008804C3" w:rsidP="0024032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0" w:firstLine="105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Abteilung</w:t>
            </w:r>
          </w:p>
        </w:tc>
        <w:tc>
          <w:tcPr>
            <w:tcW w:w="3349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396" w:right="454" w:hanging="343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Name</w:t>
            </w:r>
          </w:p>
        </w:tc>
      </w:tr>
      <w:tr w:rsidR="008804C3" w:rsidRPr="00FA6989" w:rsidTr="00B46831">
        <w:tc>
          <w:tcPr>
            <w:tcW w:w="992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4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276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985" w:type="dxa"/>
          </w:tcPr>
          <w:p w:rsidR="008804C3" w:rsidRPr="00FA6989" w:rsidRDefault="008804C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Abt. 1</w:t>
            </w:r>
          </w:p>
        </w:tc>
        <w:tc>
          <w:tcPr>
            <w:tcW w:w="3349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 xml:space="preserve">Musterfrau, </w:t>
            </w: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H</w:t>
            </w: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ertha</w:t>
            </w:r>
          </w:p>
        </w:tc>
      </w:tr>
      <w:tr w:rsidR="008804C3" w:rsidRPr="00FA6989" w:rsidTr="00B46831">
        <w:tc>
          <w:tcPr>
            <w:tcW w:w="992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4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276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985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Abt. 2</w:t>
            </w:r>
          </w:p>
        </w:tc>
        <w:tc>
          <w:tcPr>
            <w:tcW w:w="3349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Beispiel, Fritz</w:t>
            </w:r>
          </w:p>
        </w:tc>
      </w:tr>
      <w:tr w:rsidR="008804C3" w:rsidRPr="00FA6989" w:rsidTr="00B46831">
        <w:tc>
          <w:tcPr>
            <w:tcW w:w="992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4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276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985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Abt. 3</w:t>
            </w:r>
          </w:p>
        </w:tc>
        <w:tc>
          <w:tcPr>
            <w:tcW w:w="3349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Vorsitzender, Hans</w:t>
            </w:r>
          </w:p>
        </w:tc>
      </w:tr>
      <w:tr w:rsidR="008804C3" w:rsidRPr="00FA6989" w:rsidTr="00B46831">
        <w:tc>
          <w:tcPr>
            <w:tcW w:w="992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4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276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985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Abt. 4</w:t>
            </w:r>
          </w:p>
        </w:tc>
        <w:tc>
          <w:tcPr>
            <w:tcW w:w="3349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Aller, Maria</w:t>
            </w:r>
          </w:p>
        </w:tc>
      </w:tr>
      <w:tr w:rsidR="008804C3" w:rsidRPr="00FA6989" w:rsidTr="00B46831">
        <w:tc>
          <w:tcPr>
            <w:tcW w:w="992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4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276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985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Abt. 5</w:t>
            </w:r>
          </w:p>
        </w:tc>
        <w:tc>
          <w:tcPr>
            <w:tcW w:w="3349" w:type="dxa"/>
          </w:tcPr>
          <w:p w:rsidR="008804C3" w:rsidRPr="00FA6989" w:rsidRDefault="008804C3" w:rsidP="008804C3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Keiner, Dieter</w:t>
            </w:r>
          </w:p>
        </w:tc>
      </w:tr>
    </w:tbl>
    <w:p w:rsidR="008804C3" w:rsidRPr="007D49E5" w:rsidRDefault="008804C3" w:rsidP="008804C3">
      <w:pPr>
        <w:autoSpaceDE w:val="0"/>
        <w:autoSpaceDN w:val="0"/>
        <w:adjustRightInd w:val="0"/>
        <w:ind w:left="-180" w:hanging="180"/>
        <w:rPr>
          <w:rFonts w:ascii="SPD 2002 TheSans" w:hAnsi="SPD 2002 TheSans"/>
          <w:sz w:val="22"/>
          <w:szCs w:val="22"/>
        </w:rPr>
      </w:pPr>
    </w:p>
    <w:sectPr w:rsidR="008804C3" w:rsidRPr="007D49E5" w:rsidSect="0022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12" w:rsidRDefault="00510412">
      <w:r>
        <w:separator/>
      </w:r>
    </w:p>
  </w:endnote>
  <w:endnote w:type="continuationSeparator" w:id="0">
    <w:p w:rsidR="00510412" w:rsidRDefault="005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PD TheSans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TheSans Light">
    <w:panose1 w:val="020B03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2002 TheSans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FD" w:rsidRDefault="005714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FD" w:rsidRDefault="005714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2520"/>
      <w:gridCol w:w="2520"/>
      <w:gridCol w:w="2160"/>
    </w:tblGrid>
    <w:tr w:rsidR="006B4013" w:rsidRPr="00A20359" w:rsidTr="00A20359">
      <w:trPr>
        <w:trHeight w:val="255"/>
      </w:trPr>
      <w:tc>
        <w:tcPr>
          <w:tcW w:w="2520" w:type="dxa"/>
          <w:noWrap/>
        </w:tcPr>
        <w:p w:rsidR="006B4013" w:rsidRPr="00A20359" w:rsidRDefault="006B4013" w:rsidP="00A20359">
          <w:pPr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6B4013" w:rsidRPr="00A20359" w:rsidRDefault="006B4013" w:rsidP="00A20359">
          <w:pPr>
            <w:tabs>
              <w:tab w:val="left" w:pos="870"/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6B4013" w:rsidRPr="00A20359" w:rsidRDefault="006B4013" w:rsidP="00A20359">
          <w:pPr>
            <w:tabs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160" w:type="dxa"/>
        </w:tcPr>
        <w:p w:rsidR="006B4013" w:rsidRPr="00A20359" w:rsidRDefault="006B4013" w:rsidP="00A20359">
          <w:pPr>
            <w:spacing w:before="60"/>
            <w:rPr>
              <w:rFonts w:ascii="SPD 2002 TheSans" w:hAnsi="SPD 2002 TheSans"/>
              <w:sz w:val="16"/>
              <w:szCs w:val="16"/>
            </w:rPr>
          </w:pPr>
        </w:p>
      </w:tc>
    </w:tr>
  </w:tbl>
  <w:p w:rsidR="006B4013" w:rsidRPr="002036F9" w:rsidRDefault="006B4013" w:rsidP="002207E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12" w:rsidRDefault="00510412">
      <w:r>
        <w:separator/>
      </w:r>
    </w:p>
  </w:footnote>
  <w:footnote w:type="continuationSeparator" w:id="0">
    <w:p w:rsidR="00510412" w:rsidRDefault="0051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FD" w:rsidRDefault="005714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3" w:rsidRDefault="006B4013" w:rsidP="002207E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0F" w:rsidRPr="00D4190F" w:rsidRDefault="00FA6989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  <w:bookmarkStart w:id="0" w:name="_GoBack"/>
    <w:r>
      <w:rPr>
        <w:rFonts w:ascii="SPD 2002 TheSans" w:hAnsi="SPD 2002 The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3419475</wp:posOffset>
          </wp:positionH>
          <wp:positionV relativeFrom="paragraph">
            <wp:posOffset>-98425</wp:posOffset>
          </wp:positionV>
          <wp:extent cx="723900" cy="554990"/>
          <wp:effectExtent l="0" t="0" r="0" b="0"/>
          <wp:wrapSquare wrapText="bothSides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D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4190F" w:rsidRPr="00D4190F" w:rsidRDefault="00D4190F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4190F" w:rsidRPr="00D4190F" w:rsidRDefault="00FA6989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  <w:r w:rsidRPr="00D4190F">
      <w:rPr>
        <w:rFonts w:ascii="SPD 2002 TheSans" w:hAnsi="SPD 2002 The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24130</wp:posOffset>
              </wp:positionV>
              <wp:extent cx="3119755" cy="513080"/>
              <wp:effectExtent l="0" t="0" r="0" b="0"/>
              <wp:wrapTight wrapText="bothSides">
                <wp:wrapPolygon edited="0">
                  <wp:start x="-127" y="0"/>
                  <wp:lineTo x="-127" y="21413"/>
                  <wp:lineTo x="21600" y="21413"/>
                  <wp:lineTo x="21600" y="0"/>
                  <wp:lineTo x="-127" y="0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BC7" w:rsidRPr="000C5BC7" w:rsidRDefault="000C5BC7" w:rsidP="00D4190F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 xml:space="preserve">Sozialdemokratische Partei Deutschlands </w:t>
                          </w:r>
                        </w:p>
                        <w:p w:rsidR="00D4190F" w:rsidRPr="00D4190F" w:rsidRDefault="00D4190F" w:rsidP="00D4190F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i/>
                              <w:caps/>
                              <w:color w:val="E0001B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>Landesverband Berlin</w:t>
                          </w:r>
                        </w:p>
                        <w:p w:rsidR="00D4190F" w:rsidRPr="00D4190F" w:rsidRDefault="00D4190F" w:rsidP="00D4190F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D4190F" w:rsidRPr="00D4190F" w:rsidRDefault="00D4190F" w:rsidP="00D4190F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D4190F" w:rsidRPr="00D4190F" w:rsidRDefault="00D4190F" w:rsidP="00D419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1.8pt;margin-top:1.9pt;width:245.65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qJhgIAABA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" stroked="f">
              <v:textbox>
                <w:txbxContent>
                  <w:p w:rsidR="000C5BC7" w:rsidRPr="000C5BC7" w:rsidRDefault="000C5BC7" w:rsidP="00D4190F">
                    <w:pPr>
                      <w:ind w:left="284"/>
                      <w:jc w:val="both"/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 xml:space="preserve">Sozialdemokratische Partei Deutschlands </w:t>
                    </w:r>
                  </w:p>
                  <w:p w:rsidR="00D4190F" w:rsidRPr="00D4190F" w:rsidRDefault="00D4190F" w:rsidP="00D4190F">
                    <w:pPr>
                      <w:ind w:left="284"/>
                      <w:jc w:val="both"/>
                      <w:rPr>
                        <w:rFonts w:ascii="SPD 2002 TheSans" w:hAnsi="SPD 2002 TheSans"/>
                        <w:i/>
                        <w:caps/>
                        <w:color w:val="E0001B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>Landesverband Berlin</w:t>
                    </w:r>
                  </w:p>
                  <w:p w:rsidR="00D4190F" w:rsidRPr="00D4190F" w:rsidRDefault="00D4190F" w:rsidP="00D4190F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D4190F" w:rsidRPr="00D4190F" w:rsidRDefault="00D4190F" w:rsidP="00D4190F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D4190F" w:rsidRPr="00D4190F" w:rsidRDefault="00D4190F" w:rsidP="00D4190F"/>
                </w:txbxContent>
              </v:textbox>
              <w10:wrap type="tight"/>
            </v:shape>
          </w:pict>
        </mc:Fallback>
      </mc:AlternateContent>
    </w: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6B4013" w:rsidRPr="00D4190F" w:rsidRDefault="006B4013" w:rsidP="00D4190F">
    <w:pPr>
      <w:pStyle w:val="Kopfzeile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40"/>
    <w:rsid w:val="00001132"/>
    <w:rsid w:val="00022840"/>
    <w:rsid w:val="00031A8F"/>
    <w:rsid w:val="00035269"/>
    <w:rsid w:val="00056EF3"/>
    <w:rsid w:val="00090E7E"/>
    <w:rsid w:val="000A3639"/>
    <w:rsid w:val="000C5BC7"/>
    <w:rsid w:val="00111922"/>
    <w:rsid w:val="00137979"/>
    <w:rsid w:val="001973AA"/>
    <w:rsid w:val="001B4240"/>
    <w:rsid w:val="001B5323"/>
    <w:rsid w:val="002207EA"/>
    <w:rsid w:val="00240323"/>
    <w:rsid w:val="0025733A"/>
    <w:rsid w:val="0027158F"/>
    <w:rsid w:val="002A4D1F"/>
    <w:rsid w:val="002B4F22"/>
    <w:rsid w:val="00326563"/>
    <w:rsid w:val="003416FB"/>
    <w:rsid w:val="00383D25"/>
    <w:rsid w:val="0038546B"/>
    <w:rsid w:val="003C05DE"/>
    <w:rsid w:val="003F5C86"/>
    <w:rsid w:val="0046796F"/>
    <w:rsid w:val="00480C44"/>
    <w:rsid w:val="004A6DD2"/>
    <w:rsid w:val="004B2EF5"/>
    <w:rsid w:val="00505B2A"/>
    <w:rsid w:val="00510412"/>
    <w:rsid w:val="00551CE8"/>
    <w:rsid w:val="00554701"/>
    <w:rsid w:val="0055539B"/>
    <w:rsid w:val="00564603"/>
    <w:rsid w:val="005714FD"/>
    <w:rsid w:val="005E3801"/>
    <w:rsid w:val="0061288B"/>
    <w:rsid w:val="006272A8"/>
    <w:rsid w:val="00650120"/>
    <w:rsid w:val="006A415C"/>
    <w:rsid w:val="006B4013"/>
    <w:rsid w:val="00707EC0"/>
    <w:rsid w:val="007242C1"/>
    <w:rsid w:val="007419B6"/>
    <w:rsid w:val="00792603"/>
    <w:rsid w:val="007A1953"/>
    <w:rsid w:val="007B6062"/>
    <w:rsid w:val="007C7E34"/>
    <w:rsid w:val="007D2296"/>
    <w:rsid w:val="007D49E5"/>
    <w:rsid w:val="007D760A"/>
    <w:rsid w:val="007E64E3"/>
    <w:rsid w:val="00814C39"/>
    <w:rsid w:val="00817FAB"/>
    <w:rsid w:val="00845770"/>
    <w:rsid w:val="00845788"/>
    <w:rsid w:val="008561ED"/>
    <w:rsid w:val="00871093"/>
    <w:rsid w:val="00873780"/>
    <w:rsid w:val="008804C3"/>
    <w:rsid w:val="008F19AE"/>
    <w:rsid w:val="009845C2"/>
    <w:rsid w:val="00A20359"/>
    <w:rsid w:val="00AA655D"/>
    <w:rsid w:val="00AB7702"/>
    <w:rsid w:val="00B34F6A"/>
    <w:rsid w:val="00B46831"/>
    <w:rsid w:val="00B55C84"/>
    <w:rsid w:val="00B647AB"/>
    <w:rsid w:val="00B66334"/>
    <w:rsid w:val="00B75866"/>
    <w:rsid w:val="00B81467"/>
    <w:rsid w:val="00BE0858"/>
    <w:rsid w:val="00C24C10"/>
    <w:rsid w:val="00C3652A"/>
    <w:rsid w:val="00C94B7E"/>
    <w:rsid w:val="00CC122F"/>
    <w:rsid w:val="00D070E1"/>
    <w:rsid w:val="00D3696E"/>
    <w:rsid w:val="00D37D2F"/>
    <w:rsid w:val="00D41084"/>
    <w:rsid w:val="00D4190F"/>
    <w:rsid w:val="00D4697A"/>
    <w:rsid w:val="00D76DA0"/>
    <w:rsid w:val="00D93FAB"/>
    <w:rsid w:val="00DF13FB"/>
    <w:rsid w:val="00DF7B15"/>
    <w:rsid w:val="00E239C3"/>
    <w:rsid w:val="00E55DDD"/>
    <w:rsid w:val="00E62A07"/>
    <w:rsid w:val="00E66689"/>
    <w:rsid w:val="00F34529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F4C441-7FEC-4CF1-AEE4-F9CDE7B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5C8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C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5C84"/>
  </w:style>
  <w:style w:type="table" w:customStyle="1" w:styleId="Tabellengitternetz">
    <w:name w:val="Tabellengitternetz"/>
    <w:basedOn w:val="NormaleTabelle"/>
    <w:rsid w:val="00B5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64603"/>
    <w:rPr>
      <w:color w:val="0000FF"/>
      <w:u w:val="single"/>
    </w:rPr>
  </w:style>
  <w:style w:type="paragraph" w:customStyle="1" w:styleId="SPD">
    <w:name w:val="SPD"/>
    <w:rsid w:val="001B4240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sebem\Anwendungsdaten\Microsoft\Vorlagen\00Logobogen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00Logobogen mit LOGO</Template>
  <TotalTime>0</TotalTime>
  <Pages>1</Pages>
  <Words>55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 Landesverband Berlin ∙ Müllerstraße 163 ∙ 13353 Berlin</vt:lpstr>
    </vt:vector>
  </TitlesOfParts>
  <Company>SPD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Landesverband Berlin ∙ Müllerstraße 163 ∙ 13353 Berlin</dc:title>
  <dc:subject/>
  <dc:creator>"Andreas Büchner"</dc:creator>
  <cp:keywords/>
  <cp:lastModifiedBy>Büchner, Andreas</cp:lastModifiedBy>
  <cp:revision>13</cp:revision>
  <cp:lastPrinted>2019-12-10T16:40:00Z</cp:lastPrinted>
  <dcterms:created xsi:type="dcterms:W3CDTF">2019-12-10T14:43:00Z</dcterms:created>
  <dcterms:modified xsi:type="dcterms:W3CDTF">2023-11-02T15:02:00Z</dcterms:modified>
</cp:coreProperties>
</file>