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40" w:rsidRPr="00001132" w:rsidRDefault="001B4240" w:rsidP="00873780">
      <w:pPr>
        <w:tabs>
          <w:tab w:val="left" w:pos="284"/>
          <w:tab w:val="left" w:pos="567"/>
          <w:tab w:val="right" w:pos="9072"/>
        </w:tabs>
        <w:rPr>
          <w:rFonts w:ascii="SPD TheSans Bold" w:hAnsi="SPD TheSans Bold"/>
          <w:color w:val="FF0000"/>
          <w:sz w:val="48"/>
          <w:szCs w:val="48"/>
        </w:rPr>
      </w:pPr>
      <w:r w:rsidRPr="00001132">
        <w:rPr>
          <w:rFonts w:ascii="SPD TheSans Bold" w:hAnsi="SPD TheSans Bold"/>
          <w:color w:val="FF0000"/>
          <w:sz w:val="48"/>
          <w:szCs w:val="48"/>
        </w:rPr>
        <w:t>Muster</w:t>
      </w:r>
      <w:r w:rsidR="00001132">
        <w:rPr>
          <w:rFonts w:ascii="SPD TheSans Bold" w:hAnsi="SPD TheSans Bold"/>
          <w:color w:val="FF0000"/>
          <w:sz w:val="48"/>
          <w:szCs w:val="48"/>
        </w:rPr>
        <w:t xml:space="preserve">stimmzettel für eine </w:t>
      </w:r>
      <w:r w:rsidR="006B4013" w:rsidRPr="00001132">
        <w:rPr>
          <w:rFonts w:ascii="SPD TheSans Bold" w:hAnsi="SPD TheSans Bold"/>
          <w:color w:val="FF0000"/>
          <w:sz w:val="48"/>
          <w:szCs w:val="48"/>
        </w:rPr>
        <w:t>Einzel</w:t>
      </w:r>
      <w:r w:rsidRPr="00001132">
        <w:rPr>
          <w:rFonts w:ascii="SPD TheSans Bold" w:hAnsi="SPD TheSans Bold"/>
          <w:color w:val="FF0000"/>
          <w:sz w:val="48"/>
          <w:szCs w:val="48"/>
        </w:rPr>
        <w:t>wahl</w:t>
      </w:r>
      <w:r w:rsidR="00001132">
        <w:rPr>
          <w:rFonts w:ascii="SPD TheSans Bold" w:hAnsi="SPD TheSans Bold"/>
          <w:color w:val="FF0000"/>
          <w:sz w:val="48"/>
          <w:szCs w:val="48"/>
        </w:rPr>
        <w:t xml:space="preserve"> </w:t>
      </w:r>
      <w:r w:rsidR="00001132">
        <w:rPr>
          <w:rFonts w:ascii="SPD TheSans Bold" w:hAnsi="SPD TheSans Bold"/>
          <w:color w:val="FF0000"/>
          <w:sz w:val="48"/>
          <w:szCs w:val="48"/>
        </w:rPr>
        <w:br/>
        <w:t>mit nur einer Kandidatur</w:t>
      </w:r>
    </w:p>
    <w:p w:rsidR="001B4240" w:rsidRPr="00FA6989" w:rsidRDefault="00D93FAB" w:rsidP="00FA6989">
      <w:pPr>
        <w:tabs>
          <w:tab w:val="left" w:pos="284"/>
          <w:tab w:val="left" w:pos="567"/>
          <w:tab w:val="right" w:pos="9072"/>
        </w:tabs>
        <w:rPr>
          <w:rFonts w:ascii="SPD TheSans Light" w:hAnsi="SPD TheSans Light"/>
          <w:sz w:val="22"/>
          <w:szCs w:val="22"/>
        </w:rPr>
      </w:pPr>
      <w:r w:rsidRPr="00FA6989">
        <w:rPr>
          <w:rFonts w:ascii="SPD TheSans Light" w:hAnsi="SPD TheSans Light"/>
          <w:color w:val="FF0000"/>
          <w:sz w:val="28"/>
          <w:szCs w:val="28"/>
        </w:rPr>
        <w:t xml:space="preserve">z.B. zur Wahl </w:t>
      </w:r>
      <w:r w:rsidR="00FA6989" w:rsidRPr="00FA6989">
        <w:rPr>
          <w:rFonts w:ascii="SPD TheSans Light" w:hAnsi="SPD TheSans Light"/>
          <w:color w:val="FF0000"/>
          <w:sz w:val="28"/>
          <w:szCs w:val="28"/>
        </w:rPr>
        <w:t>der Schriftführung</w:t>
      </w:r>
    </w:p>
    <w:p w:rsidR="00D93FAB" w:rsidRPr="00FA6989" w:rsidRDefault="00D93FAB" w:rsidP="001B4240">
      <w:pPr>
        <w:pBdr>
          <w:bottom w:val="single" w:sz="4" w:space="1" w:color="auto"/>
        </w:pBdr>
        <w:tabs>
          <w:tab w:val="left" w:pos="284"/>
          <w:tab w:val="left" w:pos="567"/>
          <w:tab w:val="right" w:pos="9072"/>
        </w:tabs>
        <w:rPr>
          <w:rFonts w:ascii="SPD TheSans Light" w:hAnsi="SPD TheSans Light"/>
          <w:sz w:val="22"/>
          <w:szCs w:val="22"/>
        </w:rPr>
      </w:pPr>
    </w:p>
    <w:p w:rsidR="001B4240" w:rsidRPr="00FA6989" w:rsidRDefault="001B4240" w:rsidP="00873780">
      <w:pPr>
        <w:tabs>
          <w:tab w:val="left" w:pos="284"/>
          <w:tab w:val="left" w:pos="567"/>
          <w:tab w:val="right" w:pos="9072"/>
        </w:tabs>
        <w:rPr>
          <w:rFonts w:ascii="SPD TheSans Light" w:hAnsi="SPD TheSans Light"/>
          <w:sz w:val="22"/>
          <w:szCs w:val="22"/>
        </w:rPr>
      </w:pPr>
    </w:p>
    <w:p w:rsidR="001B4240" w:rsidRPr="00FA6989" w:rsidRDefault="001B4240" w:rsidP="00873780">
      <w:pPr>
        <w:tabs>
          <w:tab w:val="left" w:pos="284"/>
          <w:tab w:val="left" w:pos="567"/>
          <w:tab w:val="right" w:pos="9072"/>
        </w:tabs>
        <w:rPr>
          <w:rFonts w:ascii="SPD TheSans Light" w:hAnsi="SPD TheSans Light"/>
          <w:sz w:val="22"/>
          <w:szCs w:val="22"/>
        </w:rPr>
      </w:pPr>
    </w:p>
    <w:p w:rsidR="001B4240" w:rsidRPr="00FA6989" w:rsidRDefault="001B4240" w:rsidP="00873780">
      <w:pPr>
        <w:tabs>
          <w:tab w:val="left" w:pos="284"/>
          <w:tab w:val="left" w:pos="567"/>
          <w:tab w:val="right" w:pos="9072"/>
        </w:tabs>
        <w:rPr>
          <w:rFonts w:ascii="SPD TheSans Light" w:hAnsi="SPD TheSans Light"/>
          <w:sz w:val="22"/>
          <w:szCs w:val="22"/>
        </w:rPr>
      </w:pPr>
    </w:p>
    <w:p w:rsidR="001B4240" w:rsidRPr="00FA6989" w:rsidRDefault="001B4240" w:rsidP="00873780">
      <w:pPr>
        <w:tabs>
          <w:tab w:val="left" w:pos="284"/>
          <w:tab w:val="left" w:pos="567"/>
          <w:tab w:val="right" w:pos="9072"/>
        </w:tabs>
        <w:rPr>
          <w:rFonts w:ascii="SPD TheSans Light" w:hAnsi="SPD TheSans Light"/>
          <w:sz w:val="22"/>
          <w:szCs w:val="22"/>
        </w:rPr>
      </w:pPr>
    </w:p>
    <w:p w:rsidR="006B4013" w:rsidRPr="00FA6989" w:rsidRDefault="006B4013" w:rsidP="00873780">
      <w:pPr>
        <w:tabs>
          <w:tab w:val="left" w:pos="284"/>
          <w:tab w:val="left" w:pos="567"/>
          <w:tab w:val="right" w:pos="9072"/>
        </w:tabs>
        <w:rPr>
          <w:rFonts w:ascii="SPD TheSans Light" w:hAnsi="SPD TheSans Light"/>
          <w:sz w:val="22"/>
          <w:szCs w:val="22"/>
        </w:rPr>
      </w:pPr>
    </w:p>
    <w:p w:rsidR="006B4013" w:rsidRPr="00FA6989" w:rsidRDefault="006B4013" w:rsidP="006B4013">
      <w:pPr>
        <w:tabs>
          <w:tab w:val="left" w:pos="0"/>
          <w:tab w:val="left" w:pos="567"/>
          <w:tab w:val="right" w:pos="9072"/>
        </w:tabs>
        <w:rPr>
          <w:rFonts w:ascii="SPD TheSans Light" w:hAnsi="SPD TheSans Light" w:cs="SPD 2002 TheSans"/>
          <w:sz w:val="22"/>
          <w:szCs w:val="22"/>
        </w:rPr>
      </w:pPr>
    </w:p>
    <w:tbl>
      <w:tblPr>
        <w:tblW w:w="6480" w:type="dxa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1135"/>
        <w:gridCol w:w="1064"/>
        <w:gridCol w:w="3300"/>
      </w:tblGrid>
      <w:tr w:rsidR="006B4013" w:rsidRPr="00FA6989" w:rsidTr="00A20359">
        <w:tc>
          <w:tcPr>
            <w:tcW w:w="981" w:type="dxa"/>
          </w:tcPr>
          <w:p w:rsidR="006B4013" w:rsidRPr="00FA6989" w:rsidRDefault="006B4013" w:rsidP="00A20359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t>JA</w:t>
            </w:r>
          </w:p>
        </w:tc>
        <w:tc>
          <w:tcPr>
            <w:tcW w:w="1135" w:type="dxa"/>
          </w:tcPr>
          <w:p w:rsidR="006B4013" w:rsidRPr="00FA6989" w:rsidRDefault="006B4013" w:rsidP="00A20359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t>NEIN</w:t>
            </w:r>
          </w:p>
        </w:tc>
        <w:tc>
          <w:tcPr>
            <w:tcW w:w="1064" w:type="dxa"/>
          </w:tcPr>
          <w:p w:rsidR="006B4013" w:rsidRPr="00FA6989" w:rsidRDefault="006B4013" w:rsidP="00A20359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t>Enth.</w:t>
            </w:r>
          </w:p>
        </w:tc>
        <w:tc>
          <w:tcPr>
            <w:tcW w:w="3300" w:type="dxa"/>
          </w:tcPr>
          <w:p w:rsidR="006B4013" w:rsidRPr="00FA6989" w:rsidRDefault="006B4013" w:rsidP="00A20359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396" w:right="45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</w:p>
        </w:tc>
      </w:tr>
      <w:tr w:rsidR="006B4013" w:rsidRPr="00FA6989" w:rsidTr="00A20359">
        <w:tc>
          <w:tcPr>
            <w:tcW w:w="981" w:type="dxa"/>
          </w:tcPr>
          <w:p w:rsidR="006B4013" w:rsidRPr="00FA6989" w:rsidRDefault="006B4013" w:rsidP="00A20359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1135" w:type="dxa"/>
          </w:tcPr>
          <w:p w:rsidR="006B4013" w:rsidRPr="00FA6989" w:rsidRDefault="006B4013" w:rsidP="00A20359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1064" w:type="dxa"/>
          </w:tcPr>
          <w:p w:rsidR="006B4013" w:rsidRPr="00FA6989" w:rsidRDefault="006B4013" w:rsidP="00A20359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jc w:val="center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sym w:font="Wingdings" w:char="F06F"/>
            </w:r>
          </w:p>
        </w:tc>
        <w:tc>
          <w:tcPr>
            <w:tcW w:w="3300" w:type="dxa"/>
          </w:tcPr>
          <w:p w:rsidR="006B4013" w:rsidRPr="00FA6989" w:rsidRDefault="006B4013" w:rsidP="00A20359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32"/>
                <w:szCs w:val="32"/>
                <w:lang w:val="de-DE"/>
              </w:rPr>
            </w:pPr>
            <w:r w:rsidRPr="00FA6989">
              <w:rPr>
                <w:rFonts w:ascii="SPD TheSans Light" w:hAnsi="SPD TheSans Light" w:cs="Arial"/>
                <w:sz w:val="32"/>
                <w:szCs w:val="32"/>
                <w:lang w:val="de-DE"/>
              </w:rPr>
              <w:t>Musterfrau, Hertha</w:t>
            </w:r>
          </w:p>
        </w:tc>
      </w:tr>
    </w:tbl>
    <w:p w:rsidR="006B4013" w:rsidRPr="00635D8A" w:rsidRDefault="006B4013" w:rsidP="006B4013">
      <w:pPr>
        <w:autoSpaceDE w:val="0"/>
        <w:autoSpaceDN w:val="0"/>
        <w:adjustRightInd w:val="0"/>
        <w:ind w:left="-180" w:hanging="180"/>
        <w:rPr>
          <w:rFonts w:ascii="TheSans-Plain" w:hAnsi="TheSans-Plain" w:cs="SPD 2002 TheSans"/>
          <w:sz w:val="22"/>
          <w:szCs w:val="22"/>
        </w:rPr>
      </w:pPr>
    </w:p>
    <w:p w:rsidR="006B4013" w:rsidRPr="007D49E5" w:rsidRDefault="006B4013" w:rsidP="00873780">
      <w:pPr>
        <w:tabs>
          <w:tab w:val="left" w:pos="284"/>
          <w:tab w:val="left" w:pos="567"/>
          <w:tab w:val="right" w:pos="9072"/>
        </w:tabs>
        <w:rPr>
          <w:rFonts w:ascii="SPD 2002 TheSans" w:hAnsi="SPD 2002 TheSans"/>
          <w:sz w:val="22"/>
          <w:szCs w:val="22"/>
        </w:rPr>
      </w:pPr>
    </w:p>
    <w:sectPr w:rsidR="006B4013" w:rsidRPr="007D49E5" w:rsidSect="002207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412" w:rsidRDefault="00510412">
      <w:r>
        <w:separator/>
      </w:r>
    </w:p>
  </w:endnote>
  <w:endnote w:type="continuationSeparator" w:id="0">
    <w:p w:rsidR="00510412" w:rsidRDefault="0051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charset w:val="00"/>
    <w:family w:val="auto"/>
    <w:pitch w:val="variable"/>
    <w:sig w:usb0="00000003" w:usb1="00000000" w:usb2="00000000" w:usb3="00000000" w:csb0="00000001" w:csb1="00000000"/>
  </w:font>
  <w:font w:name="SPD TheSans Bold">
    <w:panose1 w:val="020B0702050302020203"/>
    <w:charset w:val="00"/>
    <w:family w:val="swiss"/>
    <w:notTrueType/>
    <w:pitch w:val="variable"/>
    <w:sig w:usb0="A00000FF" w:usb1="5000F0FB" w:usb2="00000000" w:usb3="00000000" w:csb0="0000009B" w:csb1="00000000"/>
  </w:font>
  <w:font w:name="SPD TheSans Light">
    <w:panose1 w:val="020B0302050302020203"/>
    <w:charset w:val="00"/>
    <w:family w:val="swiss"/>
    <w:notTrueType/>
    <w:pitch w:val="variable"/>
    <w:sig w:usb0="A00000FF" w:usb1="5000F0FB" w:usb2="00000000" w:usb3="00000000" w:csb0="0000009B" w:csb1="00000000"/>
  </w:font>
  <w:font w:name="SPD 2002 TheSans">
    <w:altName w:val="Calibri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649" w:rsidRDefault="005766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649" w:rsidRDefault="005766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20"/>
      <w:gridCol w:w="2520"/>
      <w:gridCol w:w="2520"/>
      <w:gridCol w:w="2160"/>
    </w:tblGrid>
    <w:tr w:rsidR="006B4013" w:rsidRPr="00A20359" w:rsidTr="00A20359">
      <w:trPr>
        <w:trHeight w:val="255"/>
      </w:trPr>
      <w:tc>
        <w:tcPr>
          <w:tcW w:w="2520" w:type="dxa"/>
          <w:noWrap/>
        </w:tcPr>
        <w:p w:rsidR="006B4013" w:rsidRPr="00A20359" w:rsidRDefault="006B4013" w:rsidP="00A20359">
          <w:pPr>
            <w:spacing w:line="200" w:lineRule="exact"/>
            <w:rPr>
              <w:rFonts w:ascii="SPD 2002 TheSans" w:hAnsi="SPD 2002 TheSans"/>
              <w:sz w:val="16"/>
              <w:szCs w:val="16"/>
            </w:rPr>
          </w:pPr>
        </w:p>
      </w:tc>
      <w:tc>
        <w:tcPr>
          <w:tcW w:w="2520" w:type="dxa"/>
        </w:tcPr>
        <w:p w:rsidR="006B4013" w:rsidRPr="00A20359" w:rsidRDefault="006B4013" w:rsidP="00A20359">
          <w:pPr>
            <w:tabs>
              <w:tab w:val="left" w:pos="870"/>
              <w:tab w:val="left" w:pos="900"/>
            </w:tabs>
            <w:spacing w:line="200" w:lineRule="exact"/>
            <w:rPr>
              <w:rFonts w:ascii="SPD 2002 TheSans" w:hAnsi="SPD 2002 TheSans"/>
              <w:sz w:val="16"/>
              <w:szCs w:val="16"/>
            </w:rPr>
          </w:pPr>
        </w:p>
      </w:tc>
      <w:tc>
        <w:tcPr>
          <w:tcW w:w="2520" w:type="dxa"/>
        </w:tcPr>
        <w:p w:rsidR="006B4013" w:rsidRPr="00A20359" w:rsidRDefault="006B4013" w:rsidP="00A20359">
          <w:pPr>
            <w:tabs>
              <w:tab w:val="left" w:pos="900"/>
            </w:tabs>
            <w:spacing w:line="200" w:lineRule="exact"/>
            <w:rPr>
              <w:rFonts w:ascii="SPD 2002 TheSans" w:hAnsi="SPD 2002 TheSans"/>
              <w:sz w:val="16"/>
              <w:szCs w:val="16"/>
            </w:rPr>
          </w:pPr>
        </w:p>
      </w:tc>
      <w:tc>
        <w:tcPr>
          <w:tcW w:w="2160" w:type="dxa"/>
        </w:tcPr>
        <w:p w:rsidR="006B4013" w:rsidRPr="00A20359" w:rsidRDefault="006B4013" w:rsidP="00A20359">
          <w:pPr>
            <w:spacing w:before="60"/>
            <w:rPr>
              <w:rFonts w:ascii="SPD 2002 TheSans" w:hAnsi="SPD 2002 TheSans"/>
              <w:sz w:val="16"/>
              <w:szCs w:val="16"/>
            </w:rPr>
          </w:pPr>
        </w:p>
      </w:tc>
    </w:tr>
  </w:tbl>
  <w:p w:rsidR="006B4013" w:rsidRPr="002036F9" w:rsidRDefault="006B4013" w:rsidP="002207EA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412" w:rsidRDefault="00510412">
      <w:r>
        <w:separator/>
      </w:r>
    </w:p>
  </w:footnote>
  <w:footnote w:type="continuationSeparator" w:id="0">
    <w:p w:rsidR="00510412" w:rsidRDefault="00510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649" w:rsidRDefault="005766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013" w:rsidRDefault="006B4013" w:rsidP="002207EA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90F" w:rsidRPr="00D4190F" w:rsidRDefault="00FA6989" w:rsidP="00D4190F">
    <w:pPr>
      <w:tabs>
        <w:tab w:val="center" w:pos="4536"/>
        <w:tab w:val="right" w:pos="9072"/>
      </w:tabs>
      <w:jc w:val="center"/>
      <w:rPr>
        <w:rFonts w:ascii="SPD 2002 TheSans" w:hAnsi="SPD 2002 TheSans"/>
        <w:sz w:val="22"/>
        <w:szCs w:val="22"/>
      </w:rPr>
    </w:pPr>
    <w:bookmarkStart w:id="0" w:name="_GoBack"/>
    <w:r>
      <w:rPr>
        <w:rFonts w:ascii="SPD 2002 TheSans" w:hAnsi="SPD 2002 TheSan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3422650</wp:posOffset>
          </wp:positionH>
          <wp:positionV relativeFrom="paragraph">
            <wp:posOffset>-95250</wp:posOffset>
          </wp:positionV>
          <wp:extent cx="723900" cy="554990"/>
          <wp:effectExtent l="0" t="0" r="0" b="0"/>
          <wp:wrapSquare wrapText="bothSides"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PD-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D4190F" w:rsidRPr="00D4190F" w:rsidRDefault="00D4190F" w:rsidP="00D4190F">
    <w:pPr>
      <w:tabs>
        <w:tab w:val="center" w:pos="4536"/>
        <w:tab w:val="right" w:pos="9072"/>
      </w:tabs>
      <w:jc w:val="center"/>
      <w:rPr>
        <w:rFonts w:ascii="SPD 2002 TheSans" w:hAnsi="SPD 2002 TheSans"/>
        <w:sz w:val="22"/>
        <w:szCs w:val="22"/>
      </w:rPr>
    </w:pPr>
  </w:p>
  <w:p w:rsidR="00D4190F" w:rsidRPr="00D4190F" w:rsidRDefault="00D4190F" w:rsidP="00D4190F">
    <w:pPr>
      <w:tabs>
        <w:tab w:val="center" w:pos="4536"/>
        <w:tab w:val="right" w:pos="9072"/>
      </w:tabs>
      <w:jc w:val="center"/>
      <w:rPr>
        <w:rFonts w:ascii="SPD 2002 TheSans" w:hAnsi="SPD 2002 TheSans"/>
        <w:sz w:val="22"/>
        <w:szCs w:val="22"/>
      </w:rPr>
    </w:pPr>
  </w:p>
  <w:p w:rsidR="00D4190F" w:rsidRPr="00D4190F" w:rsidRDefault="00D4190F" w:rsidP="00D4190F">
    <w:pPr>
      <w:tabs>
        <w:tab w:val="center" w:pos="4536"/>
        <w:tab w:val="right" w:pos="9072"/>
      </w:tabs>
      <w:jc w:val="center"/>
      <w:rPr>
        <w:rFonts w:ascii="SPD 2002 TheSans" w:hAnsi="SPD 2002 TheSans"/>
        <w:sz w:val="22"/>
        <w:szCs w:val="22"/>
      </w:rPr>
    </w:pPr>
  </w:p>
  <w:p w:rsidR="00D4190F" w:rsidRPr="00D4190F" w:rsidRDefault="00FA6989" w:rsidP="00D4190F">
    <w:pPr>
      <w:tabs>
        <w:tab w:val="center" w:pos="4536"/>
        <w:tab w:val="right" w:pos="9072"/>
      </w:tabs>
      <w:rPr>
        <w:rFonts w:ascii="SPD 2002 TheSans" w:hAnsi="SPD 2002 TheSans"/>
        <w:sz w:val="22"/>
        <w:szCs w:val="22"/>
      </w:rPr>
    </w:pPr>
    <w:r w:rsidRPr="00D4190F">
      <w:rPr>
        <w:rFonts w:ascii="SPD 2002 TheSans" w:hAnsi="SPD 2002 TheSan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-276860</wp:posOffset>
              </wp:positionH>
              <wp:positionV relativeFrom="paragraph">
                <wp:posOffset>24130</wp:posOffset>
              </wp:positionV>
              <wp:extent cx="3119755" cy="513080"/>
              <wp:effectExtent l="0" t="0" r="0" b="0"/>
              <wp:wrapTight wrapText="bothSides">
                <wp:wrapPolygon edited="0">
                  <wp:start x="-127" y="0"/>
                  <wp:lineTo x="-127" y="21413"/>
                  <wp:lineTo x="21600" y="21413"/>
                  <wp:lineTo x="21600" y="0"/>
                  <wp:lineTo x="-127" y="0"/>
                </wp:wrapPolygon>
              </wp:wrapTight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51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BC7" w:rsidRPr="000C5BC7" w:rsidRDefault="000C5BC7" w:rsidP="00D4190F">
                          <w:pPr>
                            <w:ind w:left="284"/>
                            <w:jc w:val="both"/>
                            <w:rPr>
                              <w:rFonts w:ascii="SPD 2002 TheSans" w:hAnsi="SPD 2002 TheSans"/>
                              <w:b/>
                              <w:caps/>
                              <w:color w:val="FF0000"/>
                              <w:sz w:val="18"/>
                            </w:rPr>
                          </w:pPr>
                          <w:r w:rsidRPr="000C5BC7">
                            <w:rPr>
                              <w:rFonts w:ascii="SPD 2002 TheSans" w:hAnsi="SPD 2002 TheSans"/>
                              <w:b/>
                              <w:caps/>
                              <w:color w:val="FF0000"/>
                              <w:sz w:val="18"/>
                            </w:rPr>
                            <w:t xml:space="preserve">Sozialdemokratische Partei Deutschlands </w:t>
                          </w:r>
                        </w:p>
                        <w:p w:rsidR="00D4190F" w:rsidRPr="00D4190F" w:rsidRDefault="00D4190F" w:rsidP="00D4190F">
                          <w:pPr>
                            <w:ind w:left="284"/>
                            <w:jc w:val="both"/>
                            <w:rPr>
                              <w:rFonts w:ascii="SPD 2002 TheSans" w:hAnsi="SPD 2002 TheSans"/>
                              <w:i/>
                              <w:caps/>
                              <w:color w:val="E0001B"/>
                              <w:sz w:val="18"/>
                            </w:rPr>
                          </w:pPr>
                          <w:r w:rsidRPr="000C5BC7">
                            <w:rPr>
                              <w:rFonts w:ascii="SPD 2002 TheSans" w:hAnsi="SPD 2002 TheSans"/>
                              <w:b/>
                              <w:caps/>
                              <w:color w:val="FF0000"/>
                              <w:sz w:val="18"/>
                            </w:rPr>
                            <w:t>Landesverband Berlin</w:t>
                          </w:r>
                        </w:p>
                        <w:p w:rsidR="00D4190F" w:rsidRPr="00D4190F" w:rsidRDefault="00D4190F" w:rsidP="00D4190F">
                          <w:pPr>
                            <w:rPr>
                              <w:rFonts w:ascii="SPD 2002 TheSans" w:hAnsi="SPD 2002 TheSans"/>
                              <w:sz w:val="22"/>
                            </w:rPr>
                          </w:pPr>
                        </w:p>
                        <w:p w:rsidR="00D4190F" w:rsidRPr="00D4190F" w:rsidRDefault="00D4190F" w:rsidP="00D4190F">
                          <w:pPr>
                            <w:rPr>
                              <w:rFonts w:ascii="SPD 2002 TheSans" w:hAnsi="SPD 2002 TheSans"/>
                              <w:sz w:val="22"/>
                            </w:rPr>
                          </w:pPr>
                        </w:p>
                        <w:p w:rsidR="00D4190F" w:rsidRPr="00D4190F" w:rsidRDefault="00D4190F" w:rsidP="00D419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21.8pt;margin-top:1.9pt;width:245.65pt;height:4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" stroked="f">
              <v:textbox>
                <w:txbxContent>
                  <w:p w:rsidR="000C5BC7" w:rsidRPr="000C5BC7" w:rsidRDefault="000C5BC7" w:rsidP="00D4190F">
                    <w:pPr>
                      <w:ind w:left="284"/>
                      <w:jc w:val="both"/>
                      <w:rPr>
                        <w:rFonts w:ascii="SPD 2002 TheSans" w:hAnsi="SPD 2002 TheSans"/>
                        <w:b/>
                        <w:caps/>
                        <w:color w:val="FF0000"/>
                        <w:sz w:val="18"/>
                      </w:rPr>
                    </w:pPr>
                    <w:r w:rsidRPr="000C5BC7">
                      <w:rPr>
                        <w:rFonts w:ascii="SPD 2002 TheSans" w:hAnsi="SPD 2002 TheSans"/>
                        <w:b/>
                        <w:caps/>
                        <w:color w:val="FF0000"/>
                        <w:sz w:val="18"/>
                      </w:rPr>
                      <w:t xml:space="preserve">Sozialdemokratische Partei Deutschlands </w:t>
                    </w:r>
                  </w:p>
                  <w:p w:rsidR="00D4190F" w:rsidRPr="00D4190F" w:rsidRDefault="00D4190F" w:rsidP="00D4190F">
                    <w:pPr>
                      <w:ind w:left="284"/>
                      <w:jc w:val="both"/>
                      <w:rPr>
                        <w:rFonts w:ascii="SPD 2002 TheSans" w:hAnsi="SPD 2002 TheSans"/>
                        <w:i/>
                        <w:caps/>
                        <w:color w:val="E0001B"/>
                        <w:sz w:val="18"/>
                      </w:rPr>
                    </w:pPr>
                    <w:r w:rsidRPr="000C5BC7">
                      <w:rPr>
                        <w:rFonts w:ascii="SPD 2002 TheSans" w:hAnsi="SPD 2002 TheSans"/>
                        <w:b/>
                        <w:caps/>
                        <w:color w:val="FF0000"/>
                        <w:sz w:val="18"/>
                      </w:rPr>
                      <w:t>Landesverband Berlin</w:t>
                    </w:r>
                    <w:bookmarkStart w:id="1" w:name="_GoBack"/>
                    <w:bookmarkEnd w:id="1"/>
                  </w:p>
                  <w:p w:rsidR="00D4190F" w:rsidRPr="00D4190F" w:rsidRDefault="00D4190F" w:rsidP="00D4190F">
                    <w:pPr>
                      <w:rPr>
                        <w:rFonts w:ascii="SPD 2002 TheSans" w:hAnsi="SPD 2002 TheSans"/>
                        <w:sz w:val="22"/>
                      </w:rPr>
                    </w:pPr>
                  </w:p>
                  <w:p w:rsidR="00D4190F" w:rsidRPr="00D4190F" w:rsidRDefault="00D4190F" w:rsidP="00D4190F">
                    <w:pPr>
                      <w:rPr>
                        <w:rFonts w:ascii="SPD 2002 TheSans" w:hAnsi="SPD 2002 TheSans"/>
                        <w:sz w:val="22"/>
                      </w:rPr>
                    </w:pPr>
                  </w:p>
                  <w:p w:rsidR="00D4190F" w:rsidRPr="00D4190F" w:rsidRDefault="00D4190F" w:rsidP="00D4190F"/>
                </w:txbxContent>
              </v:textbox>
              <w10:wrap type="tight"/>
            </v:shape>
          </w:pict>
        </mc:Fallback>
      </mc:AlternateContent>
    </w:r>
  </w:p>
  <w:p w:rsidR="00D4190F" w:rsidRPr="00D4190F" w:rsidRDefault="00D4190F" w:rsidP="00D4190F">
    <w:pPr>
      <w:tabs>
        <w:tab w:val="center" w:pos="4536"/>
        <w:tab w:val="right" w:pos="9072"/>
      </w:tabs>
      <w:rPr>
        <w:rFonts w:ascii="SPD 2002 TheSans" w:hAnsi="SPD 2002 TheSans"/>
        <w:sz w:val="22"/>
        <w:szCs w:val="22"/>
      </w:rPr>
    </w:pPr>
  </w:p>
  <w:p w:rsidR="00D4190F" w:rsidRPr="00D4190F" w:rsidRDefault="00D4190F" w:rsidP="00D4190F">
    <w:pPr>
      <w:tabs>
        <w:tab w:val="center" w:pos="4536"/>
        <w:tab w:val="right" w:pos="9072"/>
      </w:tabs>
      <w:rPr>
        <w:rFonts w:ascii="SPD 2002 TheSans" w:hAnsi="SPD 2002 TheSans"/>
        <w:sz w:val="22"/>
        <w:szCs w:val="22"/>
      </w:rPr>
    </w:pPr>
  </w:p>
  <w:p w:rsidR="00D4190F" w:rsidRPr="00D4190F" w:rsidRDefault="00D4190F" w:rsidP="00D4190F">
    <w:pPr>
      <w:tabs>
        <w:tab w:val="center" w:pos="4536"/>
        <w:tab w:val="right" w:pos="9072"/>
      </w:tabs>
      <w:rPr>
        <w:rFonts w:ascii="SPD 2002 TheSans" w:hAnsi="SPD 2002 TheSans"/>
        <w:sz w:val="22"/>
        <w:szCs w:val="22"/>
      </w:rPr>
    </w:pPr>
  </w:p>
  <w:p w:rsidR="00D4190F" w:rsidRPr="00D4190F" w:rsidRDefault="00D4190F" w:rsidP="00D4190F">
    <w:pPr>
      <w:tabs>
        <w:tab w:val="center" w:pos="4536"/>
        <w:tab w:val="right" w:pos="9072"/>
      </w:tabs>
      <w:rPr>
        <w:rFonts w:ascii="SPD 2002 TheSans" w:hAnsi="SPD 2002 TheSans"/>
        <w:sz w:val="22"/>
        <w:szCs w:val="22"/>
      </w:rPr>
    </w:pPr>
  </w:p>
  <w:p w:rsidR="006B4013" w:rsidRPr="00D4190F" w:rsidRDefault="006B4013" w:rsidP="00D4190F">
    <w:pPr>
      <w:pStyle w:val="Kopfzeile"/>
      <w:rPr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240"/>
    <w:rsid w:val="00001132"/>
    <w:rsid w:val="00022840"/>
    <w:rsid w:val="00031A8F"/>
    <w:rsid w:val="00035269"/>
    <w:rsid w:val="00056EF3"/>
    <w:rsid w:val="00090E7E"/>
    <w:rsid w:val="000C5BC7"/>
    <w:rsid w:val="00111922"/>
    <w:rsid w:val="00137979"/>
    <w:rsid w:val="001973AA"/>
    <w:rsid w:val="001B4240"/>
    <w:rsid w:val="001B5323"/>
    <w:rsid w:val="002207EA"/>
    <w:rsid w:val="0025733A"/>
    <w:rsid w:val="002A4D1F"/>
    <w:rsid w:val="002B4F22"/>
    <w:rsid w:val="00321FE1"/>
    <w:rsid w:val="00326563"/>
    <w:rsid w:val="003416FB"/>
    <w:rsid w:val="00383D25"/>
    <w:rsid w:val="0038546B"/>
    <w:rsid w:val="003C05DE"/>
    <w:rsid w:val="003F5C86"/>
    <w:rsid w:val="0046796F"/>
    <w:rsid w:val="00480C44"/>
    <w:rsid w:val="004A6DD2"/>
    <w:rsid w:val="004B2EF5"/>
    <w:rsid w:val="00505B2A"/>
    <w:rsid w:val="00510412"/>
    <w:rsid w:val="00551CE8"/>
    <w:rsid w:val="00554701"/>
    <w:rsid w:val="0055539B"/>
    <w:rsid w:val="00564603"/>
    <w:rsid w:val="00576649"/>
    <w:rsid w:val="005E3801"/>
    <w:rsid w:val="0061288B"/>
    <w:rsid w:val="006272A8"/>
    <w:rsid w:val="00650120"/>
    <w:rsid w:val="006A415C"/>
    <w:rsid w:val="006B4013"/>
    <w:rsid w:val="00707EC0"/>
    <w:rsid w:val="007242C1"/>
    <w:rsid w:val="007419B6"/>
    <w:rsid w:val="00792603"/>
    <w:rsid w:val="007A1953"/>
    <w:rsid w:val="007B6062"/>
    <w:rsid w:val="007C7E34"/>
    <w:rsid w:val="007D2296"/>
    <w:rsid w:val="007D49E5"/>
    <w:rsid w:val="007D760A"/>
    <w:rsid w:val="00814C39"/>
    <w:rsid w:val="00817FAB"/>
    <w:rsid w:val="00845770"/>
    <w:rsid w:val="00845788"/>
    <w:rsid w:val="008561ED"/>
    <w:rsid w:val="00871093"/>
    <w:rsid w:val="00873780"/>
    <w:rsid w:val="008F19AE"/>
    <w:rsid w:val="009845C2"/>
    <w:rsid w:val="00A20359"/>
    <w:rsid w:val="00AA655D"/>
    <w:rsid w:val="00AB7702"/>
    <w:rsid w:val="00B34F6A"/>
    <w:rsid w:val="00B55C84"/>
    <w:rsid w:val="00B647AB"/>
    <w:rsid w:val="00B66334"/>
    <w:rsid w:val="00B75866"/>
    <w:rsid w:val="00B81467"/>
    <w:rsid w:val="00BE0858"/>
    <w:rsid w:val="00C24C10"/>
    <w:rsid w:val="00C3652A"/>
    <w:rsid w:val="00C94B7E"/>
    <w:rsid w:val="00CC122F"/>
    <w:rsid w:val="00D00387"/>
    <w:rsid w:val="00D070E1"/>
    <w:rsid w:val="00D3696E"/>
    <w:rsid w:val="00D37D2F"/>
    <w:rsid w:val="00D41084"/>
    <w:rsid w:val="00D4190F"/>
    <w:rsid w:val="00D4697A"/>
    <w:rsid w:val="00D76DA0"/>
    <w:rsid w:val="00D93FAB"/>
    <w:rsid w:val="00DF13FB"/>
    <w:rsid w:val="00DF7B15"/>
    <w:rsid w:val="00E239C3"/>
    <w:rsid w:val="00E62A07"/>
    <w:rsid w:val="00E66689"/>
    <w:rsid w:val="00F34529"/>
    <w:rsid w:val="00F97757"/>
    <w:rsid w:val="00F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DF4C441-7FEC-4CF1-AEE4-F9CDE7BC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55C84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5C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5C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5C84"/>
  </w:style>
  <w:style w:type="table" w:customStyle="1" w:styleId="Tabellengitternetz">
    <w:name w:val="Tabellengitternetz"/>
    <w:basedOn w:val="NormaleTabelle"/>
    <w:rsid w:val="00B5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64603"/>
    <w:rPr>
      <w:color w:val="0000FF"/>
      <w:u w:val="single"/>
    </w:rPr>
  </w:style>
  <w:style w:type="paragraph" w:customStyle="1" w:styleId="SPD">
    <w:name w:val="SPD"/>
    <w:rsid w:val="001B4240"/>
    <w:pPr>
      <w:overflowPunct w:val="0"/>
      <w:autoSpaceDE w:val="0"/>
      <w:autoSpaceDN w:val="0"/>
      <w:adjustRightInd w:val="0"/>
      <w:spacing w:line="240" w:lineRule="atLeast"/>
      <w:ind w:left="907" w:right="964"/>
      <w:textAlignment w:val="baseline"/>
    </w:pPr>
    <w:rPr>
      <w:rFonts w:ascii="Futura Medium" w:hAnsi="Futura Medium"/>
      <w:b/>
      <w:noProof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rsebem\Anwendungsdaten\Microsoft\Vorlagen\00Logobogen%20mit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00Logobogen mit LOGO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SPD Landesverband Berlin ∙ Müllerstraße 163 ∙ 13353 Berlin</vt:lpstr>
    </vt:vector>
  </TitlesOfParts>
  <Company>SPD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SPD Landesverband Berlin ∙ Müllerstraße 163 ∙ 13353 Berlin</dc:title>
  <dc:subject/>
  <dc:creator>Andreas Büchner</dc:creator>
  <cp:keywords/>
  <cp:lastModifiedBy>Büchner, Andreas</cp:lastModifiedBy>
  <cp:revision>6</cp:revision>
  <cp:lastPrinted>2019-12-10T15:35:00Z</cp:lastPrinted>
  <dcterms:created xsi:type="dcterms:W3CDTF">2019-12-06T14:03:00Z</dcterms:created>
  <dcterms:modified xsi:type="dcterms:W3CDTF">2023-10-20T08:34:00Z</dcterms:modified>
</cp:coreProperties>
</file>